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F8" w:rsidRDefault="004117F8" w:rsidP="00834495">
      <w:pPr>
        <w:rPr>
          <w:rFonts w:ascii="Calibri" w:hAnsi="Calibri" w:cs="Calibri"/>
          <w:b/>
          <w:bCs/>
          <w:sz w:val="22"/>
          <w:szCs w:val="22"/>
        </w:rPr>
      </w:pPr>
    </w:p>
    <w:p w:rsidR="004117F8" w:rsidRDefault="004117F8" w:rsidP="00FE30EF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117F8" w:rsidRDefault="004117F8" w:rsidP="00FE30EF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CONFERENCE OF PARLIAMENTARY COMMITTEES FOR EUROPEAN UNION AFFAIRS</w:t>
      </w:r>
    </w:p>
    <w:p w:rsidR="004117F8" w:rsidRDefault="004117F8" w:rsidP="00FE30EF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COSAC CHAIRPERSONS MEETING</w:t>
      </w:r>
    </w:p>
    <w:p w:rsidR="004117F8" w:rsidRPr="00224299" w:rsidRDefault="004117F8" w:rsidP="00FE30EF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DUBLIN, IRELAND</w:t>
      </w:r>
    </w:p>
    <w:p w:rsidR="004117F8" w:rsidRDefault="004117F8" w:rsidP="00FE30EF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24299">
        <w:rPr>
          <w:rFonts w:ascii="Calibri" w:hAnsi="Calibri" w:cs="Calibri"/>
          <w:b/>
          <w:bCs/>
          <w:sz w:val="24"/>
          <w:szCs w:val="24"/>
        </w:rPr>
        <w:t>27 – 28 JANUARY 2013</w:t>
      </w:r>
    </w:p>
    <w:p w:rsidR="004117F8" w:rsidRDefault="004117F8" w:rsidP="00FE30EF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117F8" w:rsidRPr="00224299" w:rsidRDefault="004117F8" w:rsidP="00FE30EF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REGISTRATION FORM </w:t>
      </w:r>
    </w:p>
    <w:p w:rsidR="004117F8" w:rsidRDefault="004117F8" w:rsidP="00FE30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117F8" w:rsidRPr="004A4FD4" w:rsidRDefault="004117F8" w:rsidP="00191DF2">
      <w:pPr>
        <w:rPr>
          <w:rFonts w:ascii="Calibri" w:hAnsi="Calibri" w:cs="Calibri"/>
          <w:b/>
          <w:bCs/>
          <w:sz w:val="24"/>
          <w:szCs w:val="24"/>
        </w:rPr>
      </w:pPr>
      <w:r w:rsidRPr="004A4FD4">
        <w:rPr>
          <w:rFonts w:ascii="Calibri" w:hAnsi="Calibri" w:cs="Calibri"/>
          <w:b/>
          <w:bCs/>
          <w:sz w:val="24"/>
          <w:szCs w:val="24"/>
        </w:rPr>
        <w:t xml:space="preserve">Please complete one registration form IN CAPITAL LETTERS for each participant and send by e-mail </w:t>
      </w:r>
      <w:r w:rsidRPr="000A41BD">
        <w:rPr>
          <w:rFonts w:ascii="Calibri" w:hAnsi="Calibri" w:cs="Calibri"/>
          <w:b/>
          <w:bCs/>
          <w:sz w:val="24"/>
          <w:szCs w:val="24"/>
        </w:rPr>
        <w:t xml:space="preserve">to </w:t>
      </w:r>
      <w:hyperlink r:id="rId7" w:history="1">
        <w:r w:rsidRPr="000A41BD">
          <w:rPr>
            <w:rStyle w:val="Hyperlink"/>
            <w:rFonts w:ascii="Calibri" w:hAnsi="Calibri" w:cs="Calibri"/>
            <w:b/>
            <w:bCs/>
            <w:sz w:val="24"/>
            <w:szCs w:val="24"/>
            <w:u w:val="none"/>
          </w:rPr>
          <w:t>prescosac@oireachtas.ie</w:t>
        </w:r>
      </w:hyperlink>
      <w:r w:rsidRPr="004A4FD4">
        <w:rPr>
          <w:rFonts w:ascii="Calibri" w:hAnsi="Calibri" w:cs="Calibri"/>
          <w:b/>
          <w:bCs/>
          <w:color w:val="4F81BD"/>
          <w:sz w:val="24"/>
          <w:szCs w:val="24"/>
        </w:rPr>
        <w:t xml:space="preserve"> </w:t>
      </w:r>
      <w:r w:rsidRPr="004A4FD4">
        <w:rPr>
          <w:rFonts w:ascii="Calibri" w:hAnsi="Calibri" w:cs="Calibri"/>
          <w:b/>
          <w:bCs/>
          <w:sz w:val="24"/>
          <w:szCs w:val="24"/>
        </w:rPr>
        <w:t xml:space="preserve">no later than </w:t>
      </w:r>
      <w:r w:rsidRPr="004A4FD4">
        <w:rPr>
          <w:rFonts w:ascii="Calibri" w:hAnsi="Calibri" w:cs="Calibri"/>
          <w:b/>
          <w:bCs/>
          <w:sz w:val="24"/>
          <w:szCs w:val="24"/>
          <w:u w:val="single"/>
        </w:rPr>
        <w:t>4 JANUARY 2013.</w:t>
      </w:r>
      <w:r w:rsidRPr="004A4FD4">
        <w:rPr>
          <w:rFonts w:ascii="Calibri" w:hAnsi="Calibri" w:cs="Calibri"/>
          <w:b/>
          <w:bCs/>
          <w:sz w:val="24"/>
          <w:szCs w:val="24"/>
        </w:rPr>
        <w:t xml:space="preserve">  </w:t>
      </w:r>
      <w:bookmarkStart w:id="0" w:name="_GoBack"/>
      <w:bookmarkEnd w:id="0"/>
    </w:p>
    <w:p w:rsidR="004117F8" w:rsidRPr="007F321C" w:rsidRDefault="004117F8" w:rsidP="007F321C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67"/>
        <w:gridCol w:w="2409"/>
        <w:gridCol w:w="2552"/>
      </w:tblGrid>
      <w:tr w:rsidR="004117F8" w:rsidRPr="00256E86" w:rsidTr="00256E86">
        <w:tc>
          <w:tcPr>
            <w:tcW w:w="9923" w:type="dxa"/>
            <w:gridSpan w:val="4"/>
          </w:tcPr>
          <w:p w:rsidR="004117F8" w:rsidRPr="00256E86" w:rsidRDefault="004117F8" w:rsidP="00F94A01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bCs/>
                <w:lang w:val="en-IE"/>
              </w:rPr>
              <w:t>First Name:</w:t>
            </w:r>
          </w:p>
          <w:p w:rsidR="004117F8" w:rsidRPr="00256E86" w:rsidRDefault="004117F8" w:rsidP="00F94A01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</w:p>
        </w:tc>
      </w:tr>
      <w:tr w:rsidR="004117F8" w:rsidRPr="00256E86" w:rsidTr="00256E86">
        <w:tc>
          <w:tcPr>
            <w:tcW w:w="9923" w:type="dxa"/>
            <w:gridSpan w:val="4"/>
          </w:tcPr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bCs/>
                <w:lang w:val="en-IE"/>
              </w:rPr>
              <w:t xml:space="preserve">Last Name:  </w:t>
            </w:r>
          </w:p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</w:p>
        </w:tc>
      </w:tr>
      <w:tr w:rsidR="004117F8" w:rsidRPr="00256E86" w:rsidTr="00256E86">
        <w:tc>
          <w:tcPr>
            <w:tcW w:w="4395" w:type="dxa"/>
          </w:tcPr>
          <w:p w:rsidR="004117F8" w:rsidRPr="00256E86" w:rsidRDefault="004117F8" w:rsidP="009D3CE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bCs/>
                <w:lang w:val="en-IE"/>
              </w:rPr>
              <w:t xml:space="preserve">Gender:               </w:t>
            </w:r>
          </w:p>
        </w:tc>
        <w:tc>
          <w:tcPr>
            <w:tcW w:w="2976" w:type="dxa"/>
            <w:gridSpan w:val="2"/>
          </w:tcPr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bCs/>
                <w:lang w:val="en-IE"/>
              </w:rPr>
              <w:t>Male</w:t>
            </w:r>
          </w:p>
        </w:tc>
        <w:tc>
          <w:tcPr>
            <w:tcW w:w="2552" w:type="dxa"/>
          </w:tcPr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bCs/>
                <w:lang w:val="en-IE"/>
              </w:rPr>
              <w:t>Female</w:t>
            </w:r>
          </w:p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</w:p>
        </w:tc>
      </w:tr>
      <w:tr w:rsidR="004117F8" w:rsidRPr="00256E86" w:rsidTr="00256E86">
        <w:tc>
          <w:tcPr>
            <w:tcW w:w="9923" w:type="dxa"/>
            <w:gridSpan w:val="4"/>
          </w:tcPr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bCs/>
                <w:lang w:val="en-IE"/>
              </w:rPr>
              <w:t>Parliament/Chamber:</w:t>
            </w:r>
          </w:p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</w:p>
        </w:tc>
      </w:tr>
      <w:tr w:rsidR="004117F8" w:rsidRPr="00256E86" w:rsidTr="00256E86">
        <w:tc>
          <w:tcPr>
            <w:tcW w:w="9923" w:type="dxa"/>
            <w:gridSpan w:val="4"/>
          </w:tcPr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bCs/>
                <w:lang w:val="en-IE"/>
              </w:rPr>
              <w:t>Position/Role:</w:t>
            </w:r>
          </w:p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</w:p>
        </w:tc>
      </w:tr>
      <w:tr w:rsidR="004117F8" w:rsidRPr="00256E86" w:rsidTr="00256E86">
        <w:tc>
          <w:tcPr>
            <w:tcW w:w="9923" w:type="dxa"/>
            <w:gridSpan w:val="4"/>
          </w:tcPr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bCs/>
                <w:lang w:val="en-IE"/>
              </w:rPr>
              <w:t>Country:</w:t>
            </w:r>
          </w:p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</w:p>
        </w:tc>
      </w:tr>
      <w:tr w:rsidR="004117F8" w:rsidRPr="00256E86" w:rsidTr="00256E86">
        <w:tc>
          <w:tcPr>
            <w:tcW w:w="9923" w:type="dxa"/>
            <w:gridSpan w:val="4"/>
          </w:tcPr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bCs/>
                <w:lang w:val="en-IE"/>
              </w:rPr>
              <w:t>Address:</w:t>
            </w:r>
          </w:p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</w:p>
        </w:tc>
      </w:tr>
      <w:tr w:rsidR="004117F8" w:rsidRPr="00256E86" w:rsidTr="00256E86">
        <w:tc>
          <w:tcPr>
            <w:tcW w:w="4395" w:type="dxa"/>
          </w:tcPr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bCs/>
                <w:lang w:val="en-IE"/>
              </w:rPr>
              <w:t>Telephone:</w:t>
            </w:r>
          </w:p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5528" w:type="dxa"/>
            <w:gridSpan w:val="3"/>
          </w:tcPr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bCs/>
                <w:lang w:val="en-IE"/>
              </w:rPr>
              <w:t>E-mail:</w:t>
            </w:r>
          </w:p>
        </w:tc>
      </w:tr>
      <w:tr w:rsidR="004117F8" w:rsidRPr="00256E86" w:rsidTr="00256E86">
        <w:tc>
          <w:tcPr>
            <w:tcW w:w="9923" w:type="dxa"/>
            <w:gridSpan w:val="4"/>
          </w:tcPr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bCs/>
                <w:lang w:val="en-IE"/>
              </w:rPr>
              <w:t>Dietary restrictions/allergies/other important requirements:</w:t>
            </w:r>
          </w:p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</w:p>
        </w:tc>
      </w:tr>
      <w:tr w:rsidR="004117F8" w:rsidRPr="00256E86" w:rsidTr="00256E86">
        <w:tc>
          <w:tcPr>
            <w:tcW w:w="4962" w:type="dxa"/>
            <w:gridSpan w:val="2"/>
          </w:tcPr>
          <w:p w:rsidR="004117F8" w:rsidRPr="00256E86" w:rsidRDefault="004117F8" w:rsidP="00D1633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bCs/>
                <w:lang w:val="en-IE"/>
              </w:rPr>
              <w:t>Will attend dinner at 19.00 on 27 January 2013:</w:t>
            </w:r>
          </w:p>
        </w:tc>
        <w:tc>
          <w:tcPr>
            <w:tcW w:w="2409" w:type="dxa"/>
          </w:tcPr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bCs/>
                <w:lang w:val="en-IE"/>
              </w:rPr>
              <w:t xml:space="preserve"> YES</w:t>
            </w:r>
          </w:p>
        </w:tc>
        <w:tc>
          <w:tcPr>
            <w:tcW w:w="2552" w:type="dxa"/>
          </w:tcPr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bCs/>
                <w:lang w:val="en-IE"/>
              </w:rPr>
              <w:t xml:space="preserve">  NO</w:t>
            </w:r>
          </w:p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</w:p>
        </w:tc>
      </w:tr>
      <w:tr w:rsidR="004117F8" w:rsidRPr="00256E86" w:rsidTr="00256E86">
        <w:tc>
          <w:tcPr>
            <w:tcW w:w="4962" w:type="dxa"/>
            <w:gridSpan w:val="2"/>
          </w:tcPr>
          <w:p w:rsidR="004117F8" w:rsidRPr="00256E86" w:rsidRDefault="004117F8" w:rsidP="00D1633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bCs/>
                <w:lang w:val="en-IE"/>
              </w:rPr>
              <w:t xml:space="preserve">Will attend lunch at 13.00 on 28 January 2012:               </w:t>
            </w:r>
          </w:p>
        </w:tc>
        <w:tc>
          <w:tcPr>
            <w:tcW w:w="2409" w:type="dxa"/>
          </w:tcPr>
          <w:p w:rsidR="004117F8" w:rsidRPr="00256E86" w:rsidRDefault="004117F8" w:rsidP="00D1633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bCs/>
                <w:lang w:val="en-IE"/>
              </w:rPr>
              <w:t>YES</w:t>
            </w:r>
          </w:p>
        </w:tc>
        <w:tc>
          <w:tcPr>
            <w:tcW w:w="2552" w:type="dxa"/>
          </w:tcPr>
          <w:p w:rsidR="004117F8" w:rsidRPr="00256E86" w:rsidRDefault="004117F8" w:rsidP="00415DA4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bCs/>
                <w:lang w:val="en-IE"/>
              </w:rPr>
              <w:t xml:space="preserve">  NO</w:t>
            </w:r>
          </w:p>
          <w:p w:rsidR="004117F8" w:rsidRPr="00256E86" w:rsidRDefault="004117F8" w:rsidP="00415DA4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</w:p>
        </w:tc>
      </w:tr>
      <w:tr w:rsidR="004117F8" w:rsidRPr="00256E86" w:rsidTr="00256E86">
        <w:tc>
          <w:tcPr>
            <w:tcW w:w="4395" w:type="dxa"/>
          </w:tcPr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bCs/>
                <w:lang w:val="en-IE"/>
              </w:rPr>
              <w:t>Arrival date:</w:t>
            </w:r>
          </w:p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5528" w:type="dxa"/>
            <w:gridSpan w:val="3"/>
          </w:tcPr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bCs/>
                <w:lang w:val="en-IE"/>
              </w:rPr>
              <w:t>Flight No. (If available)</w:t>
            </w:r>
          </w:p>
        </w:tc>
      </w:tr>
      <w:tr w:rsidR="004117F8" w:rsidRPr="00256E86" w:rsidTr="00256E86">
        <w:tc>
          <w:tcPr>
            <w:tcW w:w="4395" w:type="dxa"/>
          </w:tcPr>
          <w:p w:rsidR="004117F8" w:rsidRPr="00256E86" w:rsidRDefault="004117F8" w:rsidP="00D119CE">
            <w:pPr>
              <w:rPr>
                <w:rFonts w:ascii="Calibri" w:eastAsia="Times New Roman" w:hAnsi="Calibri" w:cs="Calibri"/>
                <w:b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lang w:val="en-IE"/>
              </w:rPr>
              <w:t>Departure Date:</w:t>
            </w:r>
          </w:p>
          <w:p w:rsidR="004117F8" w:rsidRPr="00256E86" w:rsidRDefault="004117F8" w:rsidP="00D119C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5528" w:type="dxa"/>
            <w:gridSpan w:val="3"/>
          </w:tcPr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bCs/>
                <w:lang w:val="en-IE"/>
              </w:rPr>
              <w:t>Flight No. (If available)</w:t>
            </w:r>
          </w:p>
        </w:tc>
      </w:tr>
    </w:tbl>
    <w:p w:rsidR="004117F8" w:rsidRPr="00191DF2" w:rsidRDefault="004117F8" w:rsidP="007F321C">
      <w:pPr>
        <w:rPr>
          <w:rFonts w:ascii="Calibri" w:hAnsi="Calibri" w:cs="Calibri"/>
          <w:bCs/>
          <w:sz w:val="22"/>
          <w:szCs w:val="22"/>
        </w:rPr>
      </w:pPr>
    </w:p>
    <w:p w:rsidR="004117F8" w:rsidRPr="00A52937" w:rsidRDefault="004117F8" w:rsidP="007F321C">
      <w:pPr>
        <w:rPr>
          <w:rFonts w:ascii="Calibri" w:hAnsi="Calibri" w:cs="Calibri"/>
          <w:b/>
          <w:bCs/>
          <w:sz w:val="24"/>
          <w:szCs w:val="24"/>
        </w:rPr>
      </w:pPr>
      <w:r w:rsidRPr="00A52937">
        <w:rPr>
          <w:rFonts w:ascii="Calibri" w:hAnsi="Calibri" w:cs="Calibri"/>
          <w:b/>
          <w:bCs/>
          <w:sz w:val="24"/>
          <w:szCs w:val="24"/>
        </w:rPr>
        <w:t>For Security and Accreditation purposes, you are also required to provide the following information:</w:t>
      </w:r>
    </w:p>
    <w:p w:rsidR="004117F8" w:rsidRDefault="004117F8" w:rsidP="007F321C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4"/>
        <w:gridCol w:w="4919"/>
      </w:tblGrid>
      <w:tr w:rsidR="004117F8" w:rsidRPr="00256E86" w:rsidTr="00256E86">
        <w:tc>
          <w:tcPr>
            <w:tcW w:w="5004" w:type="dxa"/>
          </w:tcPr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bCs/>
                <w:lang w:val="en-IE"/>
              </w:rPr>
              <w:t>Date of birth:</w:t>
            </w:r>
          </w:p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</w:p>
        </w:tc>
        <w:tc>
          <w:tcPr>
            <w:tcW w:w="4919" w:type="dxa"/>
          </w:tcPr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bCs/>
                <w:lang w:val="en-IE"/>
              </w:rPr>
              <w:t>Nationality:</w:t>
            </w:r>
          </w:p>
        </w:tc>
      </w:tr>
      <w:tr w:rsidR="004117F8" w:rsidRPr="00256E86" w:rsidTr="00256E86">
        <w:tc>
          <w:tcPr>
            <w:tcW w:w="5004" w:type="dxa"/>
          </w:tcPr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bCs/>
                <w:lang w:val="en-IE"/>
              </w:rPr>
              <w:t>Passport Number:</w:t>
            </w:r>
          </w:p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</w:p>
        </w:tc>
        <w:tc>
          <w:tcPr>
            <w:tcW w:w="4919" w:type="dxa"/>
          </w:tcPr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bCs/>
                <w:lang w:val="en-IE"/>
              </w:rPr>
              <w:t>Place of issue:</w:t>
            </w:r>
          </w:p>
        </w:tc>
      </w:tr>
      <w:tr w:rsidR="004117F8" w:rsidRPr="00256E86" w:rsidTr="00256E86">
        <w:tc>
          <w:tcPr>
            <w:tcW w:w="5004" w:type="dxa"/>
          </w:tcPr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bCs/>
                <w:lang w:val="en-IE"/>
              </w:rPr>
              <w:t>Date of issue:</w:t>
            </w:r>
          </w:p>
        </w:tc>
        <w:tc>
          <w:tcPr>
            <w:tcW w:w="4919" w:type="dxa"/>
          </w:tcPr>
          <w:p w:rsidR="004117F8" w:rsidRPr="00256E86" w:rsidRDefault="004117F8" w:rsidP="00D119CE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  <w:r w:rsidRPr="00256E86">
              <w:rPr>
                <w:rFonts w:ascii="Calibri" w:eastAsia="Times New Roman" w:hAnsi="Calibri" w:cs="Calibri"/>
                <w:b/>
                <w:bCs/>
                <w:lang w:val="en-IE"/>
              </w:rPr>
              <w:t>Expiration Date:</w:t>
            </w:r>
          </w:p>
          <w:p w:rsidR="004117F8" w:rsidRPr="00256E86" w:rsidRDefault="004117F8" w:rsidP="007F321C">
            <w:pPr>
              <w:rPr>
                <w:rFonts w:ascii="Calibri" w:eastAsia="Times New Roman" w:hAnsi="Calibri" w:cs="Calibri"/>
                <w:b/>
                <w:bCs/>
                <w:lang w:val="en-IE"/>
              </w:rPr>
            </w:pPr>
          </w:p>
        </w:tc>
      </w:tr>
    </w:tbl>
    <w:p w:rsidR="004117F8" w:rsidRDefault="004117F8" w:rsidP="007F321C">
      <w:pPr>
        <w:rPr>
          <w:rFonts w:ascii="Calibri" w:hAnsi="Calibri" w:cs="Calibri"/>
          <w:b/>
          <w:bCs/>
          <w:sz w:val="22"/>
          <w:szCs w:val="22"/>
        </w:rPr>
      </w:pPr>
    </w:p>
    <w:p w:rsidR="004117F8" w:rsidRPr="004A4FD4" w:rsidRDefault="004117F8" w:rsidP="004A4FD4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A4FD4">
        <w:rPr>
          <w:rFonts w:ascii="Calibri" w:hAnsi="Calibri" w:cs="Calibri"/>
          <w:b/>
          <w:bCs/>
          <w:sz w:val="24"/>
          <w:szCs w:val="24"/>
        </w:rPr>
        <w:t xml:space="preserve">PLEASE NOTE: </w:t>
      </w:r>
      <w:r>
        <w:rPr>
          <w:rFonts w:ascii="Calibri" w:hAnsi="Calibri" w:cs="Calibri"/>
          <w:b/>
          <w:bCs/>
          <w:sz w:val="24"/>
          <w:szCs w:val="24"/>
        </w:rPr>
        <w:t>H</w:t>
      </w:r>
      <w:r w:rsidRPr="004A4FD4">
        <w:rPr>
          <w:rFonts w:ascii="Calibri" w:hAnsi="Calibri" w:cs="Calibri"/>
          <w:b/>
          <w:bCs/>
          <w:sz w:val="24"/>
          <w:szCs w:val="24"/>
        </w:rPr>
        <w:t xml:space="preserve">otel bookings should be made directly with the hotel online at </w:t>
      </w:r>
      <w:hyperlink r:id="rId8" w:history="1">
        <w:r w:rsidRPr="00215C88">
          <w:rPr>
            <w:rStyle w:val="Hyperlink"/>
            <w:rFonts w:ascii="Calibri" w:hAnsi="Calibri" w:cs="Calibri"/>
            <w:b/>
            <w:color w:val="0070C0"/>
            <w:sz w:val="24"/>
            <w:szCs w:val="24"/>
            <w:u w:val="none"/>
          </w:rPr>
          <w:t>http://cms.ihfhousingbureau.com/ENG/event8_27Jan13.html</w:t>
        </w:r>
      </w:hyperlink>
      <w:r w:rsidRPr="00215C88">
        <w:rPr>
          <w:rFonts w:ascii="Calibri" w:hAnsi="Calibri" w:cs="Calibri"/>
          <w:b/>
          <w:color w:val="0070C0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no later than </w:t>
      </w:r>
      <w:r w:rsidRPr="004A4FD4">
        <w:rPr>
          <w:rFonts w:ascii="Calibri" w:hAnsi="Calibri" w:cs="Calibri"/>
          <w:b/>
          <w:bCs/>
          <w:sz w:val="24"/>
          <w:szCs w:val="24"/>
          <w:u w:val="single"/>
        </w:rPr>
        <w:t>4 JANUARY 2013</w:t>
      </w:r>
      <w:r w:rsidRPr="004A4FD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A4FD4">
        <w:rPr>
          <w:rFonts w:ascii="Calibri" w:hAnsi="Calibri" w:cs="Calibri"/>
          <w:b/>
          <w:sz w:val="24"/>
          <w:szCs w:val="24"/>
        </w:rPr>
        <w:t>to ensure availability of rooms at the agreed preferential rate.</w:t>
      </w:r>
    </w:p>
    <w:sectPr w:rsidR="004117F8" w:rsidRPr="004A4FD4" w:rsidSect="00191DF2">
      <w:headerReference w:type="default" r:id="rId9"/>
      <w:footerReference w:type="default" r:id="rId10"/>
      <w:pgSz w:w="11900" w:h="16840" w:code="9"/>
      <w:pgMar w:top="1702" w:right="985" w:bottom="720" w:left="0" w:header="454" w:footer="454" w:gutter="90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7F8" w:rsidRDefault="004117F8" w:rsidP="00874D08">
      <w:r>
        <w:separator/>
      </w:r>
    </w:p>
  </w:endnote>
  <w:endnote w:type="continuationSeparator" w:id="0">
    <w:p w:rsidR="004117F8" w:rsidRDefault="004117F8" w:rsidP="00874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F8" w:rsidRPr="003B4CFF" w:rsidRDefault="004117F8" w:rsidP="00061582">
    <w:pPr>
      <w:pStyle w:val="Footer"/>
      <w:rPr>
        <w:rFonts w:ascii="Calibri" w:hAnsi="Calibri"/>
        <w:i/>
      </w:rPr>
    </w:pPr>
    <w:r w:rsidRPr="003B4CFF">
      <w:rPr>
        <w:rFonts w:ascii="Calibri" w:hAnsi="Calibri"/>
        <w:i/>
      </w:rPr>
      <w:t>EU Co</w:t>
    </w:r>
    <w:r>
      <w:rPr>
        <w:rFonts w:ascii="Calibri" w:hAnsi="Calibri"/>
        <w:i/>
      </w:rPr>
      <w:t>-</w:t>
    </w:r>
    <w:r w:rsidRPr="003B4CFF">
      <w:rPr>
        <w:rFonts w:ascii="Calibri" w:hAnsi="Calibri"/>
        <w:i/>
      </w:rPr>
      <w:t xml:space="preserve">ordinator: </w:t>
    </w:r>
    <w:r>
      <w:rPr>
        <w:rFonts w:ascii="Calibri" w:hAnsi="Calibri"/>
        <w:i/>
      </w:rPr>
      <w:t xml:space="preserve"> Máirí</w:t>
    </w:r>
    <w:r w:rsidRPr="003B4CFF">
      <w:rPr>
        <w:rFonts w:ascii="Calibri" w:hAnsi="Calibri"/>
        <w:i/>
      </w:rPr>
      <w:t>n Devlin, Te</w:t>
    </w:r>
    <w:r>
      <w:rPr>
        <w:rFonts w:ascii="Calibri" w:hAnsi="Calibri"/>
        <w:i/>
      </w:rPr>
      <w:t>lephone (direct) 00353 1 618 3258</w:t>
    </w:r>
    <w:r w:rsidRPr="003B4CFF">
      <w:rPr>
        <w:rFonts w:ascii="Calibri" w:hAnsi="Calibri"/>
        <w:i/>
      </w:rPr>
      <w:t>, mairin.devlin@oir.ie</w:t>
    </w:r>
  </w:p>
  <w:p w:rsidR="004117F8" w:rsidRDefault="004117F8">
    <w:pPr>
      <w:pStyle w:val="Foo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3" o:spid="_x0000_s2050" type="#_x0000_t75" style="position:absolute;margin-left:382.9pt;margin-top:-19.05pt;width:120pt;height:41pt;z-index:-251659264;visibility:visible">
          <v:imagedata r:id="rId1" r:href="rId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7F8" w:rsidRDefault="004117F8" w:rsidP="00874D08">
      <w:r>
        <w:separator/>
      </w:r>
    </w:p>
  </w:footnote>
  <w:footnote w:type="continuationSeparator" w:id="0">
    <w:p w:rsidR="004117F8" w:rsidRDefault="004117F8" w:rsidP="00874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F8" w:rsidRDefault="004117F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arlEU2013.ie_logo_RGB.jpg" o:spid="_x0000_s2049" type="#_x0000_t75" style="position:absolute;margin-left:12.95pt;margin-top:8.95pt;width:315.15pt;height:58.1pt;z-index:-251658240;visibility:visible">
          <v:imagedata r:id="rId1" r:href="rId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585"/>
    <w:multiLevelType w:val="hybridMultilevel"/>
    <w:tmpl w:val="A1DC054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7214C"/>
    <w:multiLevelType w:val="hybridMultilevel"/>
    <w:tmpl w:val="57B09144"/>
    <w:lvl w:ilvl="0" w:tplc="9AEE03CA">
      <w:start w:val="1"/>
      <w:numFmt w:val="bullet"/>
      <w:pStyle w:val="Bulleted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FF5F8D"/>
    <w:multiLevelType w:val="hybridMultilevel"/>
    <w:tmpl w:val="F462E0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FCB"/>
    <w:rsid w:val="00061582"/>
    <w:rsid w:val="000A41BD"/>
    <w:rsid w:val="000E75E9"/>
    <w:rsid w:val="00102455"/>
    <w:rsid w:val="00191DF2"/>
    <w:rsid w:val="001A7CDA"/>
    <w:rsid w:val="001E5804"/>
    <w:rsid w:val="001F4F87"/>
    <w:rsid w:val="00215C88"/>
    <w:rsid w:val="00224299"/>
    <w:rsid w:val="00256E86"/>
    <w:rsid w:val="002959C6"/>
    <w:rsid w:val="003446C9"/>
    <w:rsid w:val="003B20C2"/>
    <w:rsid w:val="003B4CFF"/>
    <w:rsid w:val="003D6FCB"/>
    <w:rsid w:val="003E7AC7"/>
    <w:rsid w:val="003F20F0"/>
    <w:rsid w:val="004117F8"/>
    <w:rsid w:val="00415DA4"/>
    <w:rsid w:val="004A4FD4"/>
    <w:rsid w:val="004A5EAE"/>
    <w:rsid w:val="00562708"/>
    <w:rsid w:val="005956EE"/>
    <w:rsid w:val="00616A4D"/>
    <w:rsid w:val="006578AC"/>
    <w:rsid w:val="00707BF7"/>
    <w:rsid w:val="00796BB4"/>
    <w:rsid w:val="007F321C"/>
    <w:rsid w:val="00826A96"/>
    <w:rsid w:val="00834495"/>
    <w:rsid w:val="008717E6"/>
    <w:rsid w:val="00874D08"/>
    <w:rsid w:val="008F7BC0"/>
    <w:rsid w:val="00902D50"/>
    <w:rsid w:val="009064A9"/>
    <w:rsid w:val="009D3CEA"/>
    <w:rsid w:val="00A463AE"/>
    <w:rsid w:val="00A52937"/>
    <w:rsid w:val="00A6061D"/>
    <w:rsid w:val="00A8535E"/>
    <w:rsid w:val="00BF381E"/>
    <w:rsid w:val="00C5279E"/>
    <w:rsid w:val="00CE282E"/>
    <w:rsid w:val="00D119CE"/>
    <w:rsid w:val="00D15649"/>
    <w:rsid w:val="00D16331"/>
    <w:rsid w:val="00D670C5"/>
    <w:rsid w:val="00DB4C73"/>
    <w:rsid w:val="00E45B23"/>
    <w:rsid w:val="00ED178B"/>
    <w:rsid w:val="00F65BCA"/>
    <w:rsid w:val="00F7379B"/>
    <w:rsid w:val="00F94A01"/>
    <w:rsid w:val="00FE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08"/>
    <w:rPr>
      <w:rFonts w:ascii="Helvetica" w:hAnsi="Helvetica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">
    <w:name w:val="Bulleted"/>
    <w:basedOn w:val="Normal"/>
    <w:autoRedefine/>
    <w:uiPriority w:val="99"/>
    <w:pPr>
      <w:widowControl w:val="0"/>
      <w:numPr>
        <w:numId w:val="1"/>
      </w:num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Verdana" w:hAnsi="Verdana" w:cs="Verdana"/>
      <w:color w:val="004B8D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3D6F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FCB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uiPriority w:val="99"/>
    <w:rsid w:val="007F32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IE" w:eastAsia="en-US"/>
    </w:rPr>
  </w:style>
  <w:style w:type="table" w:styleId="TableGrid">
    <w:name w:val="Table Grid"/>
    <w:basedOn w:val="TableNormal"/>
    <w:uiPriority w:val="99"/>
    <w:rsid w:val="007F321C"/>
    <w:rPr>
      <w:rFonts w:ascii="Cambria" w:hAnsi="Cambria"/>
      <w:lang w:val="en-I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F321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IE"/>
    </w:rPr>
  </w:style>
  <w:style w:type="paragraph" w:styleId="Header">
    <w:name w:val="header"/>
    <w:basedOn w:val="Normal"/>
    <w:link w:val="HeaderChar"/>
    <w:uiPriority w:val="99"/>
    <w:rsid w:val="00874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4D08"/>
    <w:rPr>
      <w:rFonts w:ascii="Helvetica" w:hAnsi="Helvetica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74D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4D08"/>
    <w:rPr>
      <w:rFonts w:ascii="Helvetica" w:hAnsi="Helvetica" w:cs="Times New Roman"/>
      <w:lang w:eastAsia="en-US"/>
    </w:rPr>
  </w:style>
  <w:style w:type="character" w:styleId="Hyperlink">
    <w:name w:val="Hyperlink"/>
    <w:basedOn w:val="DefaultParagraphFont"/>
    <w:uiPriority w:val="99"/>
    <w:rsid w:val="008717E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E75E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ihfhousingbureau.com/ENG/event8_27Jan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cosac@oireachtas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\\localhost\Volumes\MAGGIE_1\EU%20Presidency%20Guidelines%20and%20Logos\URL%20version\Black\EU_url_only_black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localhost\Volumes\MAGGIE_1\ParlEU2013.ie_logo_RG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192</Words>
  <Characters>1095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OF PARLIAMENTARY COMMITTEES FOR EUROPEAN UNION AFFAIRS</dc:title>
  <dc:subject/>
  <dc:creator>Austin Butler</dc:creator>
  <cp:keywords/>
  <dc:description/>
  <cp:lastModifiedBy>lkurien</cp:lastModifiedBy>
  <cp:revision>2</cp:revision>
  <cp:lastPrinted>2012-11-27T15:58:00Z</cp:lastPrinted>
  <dcterms:created xsi:type="dcterms:W3CDTF">2012-12-04T14:36:00Z</dcterms:created>
  <dcterms:modified xsi:type="dcterms:W3CDTF">2012-12-04T14:36:00Z</dcterms:modified>
</cp:coreProperties>
</file>