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33" w:rsidRPr="005E22D6" w:rsidRDefault="00D42A33" w:rsidP="00E74A45">
      <w:pPr>
        <w:rPr>
          <w:sz w:val="24"/>
          <w:szCs w:val="24"/>
        </w:rPr>
      </w:pPr>
    </w:p>
    <w:p w:rsidR="00D42A33" w:rsidRPr="005E22D6" w:rsidRDefault="00D42A33" w:rsidP="00E74A45">
      <w:pPr>
        <w:rPr>
          <w:sz w:val="24"/>
          <w:szCs w:val="24"/>
        </w:rPr>
      </w:pPr>
    </w:p>
    <w:p w:rsidR="00D42A33" w:rsidRPr="005E22D6" w:rsidRDefault="00D42A33" w:rsidP="00E74A45">
      <w:pPr>
        <w:rPr>
          <w:sz w:val="24"/>
          <w:szCs w:val="24"/>
        </w:rPr>
      </w:pPr>
    </w:p>
    <w:p w:rsidR="00D42A33" w:rsidRPr="005E22D6" w:rsidRDefault="00D42A33" w:rsidP="00E74A45">
      <w:pPr>
        <w:rPr>
          <w:sz w:val="24"/>
          <w:szCs w:val="24"/>
        </w:rPr>
      </w:pPr>
    </w:p>
    <w:p w:rsidR="00D42A33" w:rsidRPr="005E22D6" w:rsidRDefault="00D42A33" w:rsidP="00E74A45">
      <w:pPr>
        <w:rPr>
          <w:sz w:val="24"/>
          <w:szCs w:val="24"/>
        </w:rPr>
      </w:pPr>
    </w:p>
    <w:p w:rsidR="00D42A33" w:rsidRPr="005E22D6" w:rsidRDefault="00D42A33" w:rsidP="00E74A45">
      <w:pPr>
        <w:rPr>
          <w:sz w:val="24"/>
          <w:szCs w:val="24"/>
        </w:rPr>
      </w:pPr>
    </w:p>
    <w:p w:rsidR="00D42A33" w:rsidRPr="005E22D6" w:rsidRDefault="00D42A33" w:rsidP="00E74A45">
      <w:pPr>
        <w:rPr>
          <w:sz w:val="24"/>
          <w:szCs w:val="24"/>
        </w:rPr>
      </w:pPr>
    </w:p>
    <w:p w:rsidR="00D42A33" w:rsidRPr="005E22D6" w:rsidRDefault="00D42A33" w:rsidP="00E74A45">
      <w:pPr>
        <w:rPr>
          <w:sz w:val="24"/>
          <w:szCs w:val="24"/>
        </w:rPr>
      </w:pPr>
    </w:p>
    <w:p w:rsidR="00D42A33" w:rsidRPr="005E22D6" w:rsidRDefault="00D42A33" w:rsidP="00E74A45">
      <w:pPr>
        <w:jc w:val="center"/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LIST OF PARTICIPANTS</w:t>
      </w:r>
    </w:p>
    <w:p w:rsidR="00D42A33" w:rsidRPr="005E22D6" w:rsidRDefault="00D42A33" w:rsidP="001A7DE0">
      <w:pPr>
        <w:jc w:val="center"/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LISTE DES PARTICIPANTS</w:t>
      </w:r>
    </w:p>
    <w:p w:rsidR="00D42A33" w:rsidRPr="005E22D6" w:rsidRDefault="00D42A33" w:rsidP="00E74A45">
      <w:pPr>
        <w:jc w:val="center"/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4224D">
      <w:pPr>
        <w:jc w:val="center"/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XLIX Conference of the Parliamentary Committees for Union Affairs of Parliaments of the European Union — COSAC Plenary meeting</w:t>
      </w:r>
    </w:p>
    <w:p w:rsidR="00D42A33" w:rsidRPr="005E22D6" w:rsidRDefault="00D42A33" w:rsidP="00E4224D">
      <w:pPr>
        <w:jc w:val="center"/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Reunion Pleniere de la XLIXeme COSAC</w:t>
      </w:r>
    </w:p>
    <w:p w:rsidR="00D42A33" w:rsidRPr="005E22D6" w:rsidRDefault="00D42A33" w:rsidP="00E74A45">
      <w:pPr>
        <w:jc w:val="center"/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jc w:val="center"/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Dublin 23-25 June 2013</w:t>
      </w:r>
    </w:p>
    <w:p w:rsidR="00D42A33" w:rsidRPr="005E22D6" w:rsidRDefault="00D42A33" w:rsidP="00E74A45">
      <w:pPr>
        <w:jc w:val="center"/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Dublin 23-25 juin 2013</w:t>
      </w:r>
    </w:p>
    <w:p w:rsidR="00D42A33" w:rsidRPr="005E22D6" w:rsidRDefault="00D42A33" w:rsidP="008C368D">
      <w:pPr>
        <w:jc w:val="center"/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496003">
      <w:pPr>
        <w:jc w:val="center"/>
        <w:rPr>
          <w:rFonts w:ascii="Trebuchet MS" w:hAnsi="Trebuchet MS"/>
          <w:b/>
          <w:color w:val="A6A6A6"/>
          <w:sz w:val="24"/>
          <w:szCs w:val="24"/>
        </w:rPr>
      </w:pPr>
      <w:r w:rsidRPr="005E22D6">
        <w:rPr>
          <w:rFonts w:ascii="Trebuchet MS" w:hAnsi="Trebuchet MS"/>
          <w:b/>
          <w:color w:val="A6A6A6"/>
          <w:sz w:val="24"/>
          <w:szCs w:val="24"/>
        </w:rPr>
        <w:br w:type="page"/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jc w:val="center"/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MEMBER STATES – ETATS MEMBRES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AUSTRIA - AUTRICHE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National Council/ Conseil national/ Nationalrat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Fritz NEUGEBAUER, Second President of the National Council, Chairperson of the Standing Subcommittee on EU Affairs</w:t>
      </w:r>
    </w:p>
    <w:p w:rsidR="00D42A33" w:rsidRPr="005E22D6" w:rsidRDefault="00D42A33" w:rsidP="006434C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Christine MUTTONEN, Vice-Chairperson of the Standing Subcommittee on EU Affairs</w:t>
      </w:r>
    </w:p>
    <w:p w:rsidR="00D42A33" w:rsidRPr="005E22D6" w:rsidRDefault="00D42A33" w:rsidP="006434C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Johannes HUEBNER, Vice-Chairperson of the Standing Subcommittee on EU Affairs</w:t>
      </w:r>
    </w:p>
    <w:p w:rsidR="00D42A33" w:rsidRPr="005E22D6" w:rsidRDefault="00D42A33" w:rsidP="006434C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Bruno ROSSMAN, Member of the Standing Subcommittee on EU Affairs</w:t>
      </w:r>
    </w:p>
    <w:p w:rsidR="00D42A33" w:rsidRPr="005E22D6" w:rsidRDefault="00D42A33" w:rsidP="00EF1A9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Katharina STOURZH, Chief of Cabinet of the Second President of the National Council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Federal Council/ Conseil fédéral /Bundesrat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Edgar MAYER, President of the Federal Council, Chairperson of the EU Committee</w:t>
      </w:r>
    </w:p>
    <w:p w:rsidR="00D42A33" w:rsidRPr="005E22D6" w:rsidRDefault="00D42A33" w:rsidP="00EF1A9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Stefan SCHENNACH, Deputy Chairperson of the EU Committee</w:t>
      </w:r>
    </w:p>
    <w:p w:rsidR="00D42A33" w:rsidRPr="005E22D6" w:rsidRDefault="00D42A33" w:rsidP="00EF1A95">
      <w:pPr>
        <w:rPr>
          <w:rFonts w:ascii="Trebuchet MS" w:hAnsi="Trebuchet MS"/>
          <w:sz w:val="24"/>
          <w:szCs w:val="24"/>
        </w:rPr>
      </w:pPr>
    </w:p>
    <w:p w:rsidR="00D42A33" w:rsidRPr="005E22D6" w:rsidRDefault="00D42A33" w:rsidP="00EF1A9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Mr Alexis WINTONIAK, Deputy Secretary General of the Austrian Parliament </w:t>
      </w:r>
    </w:p>
    <w:p w:rsidR="00D42A33" w:rsidRPr="005E22D6" w:rsidRDefault="00D42A33" w:rsidP="00776596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Brigitte BRENNER, Head of EU and International Services of the Austrian Parliament</w:t>
      </w:r>
    </w:p>
    <w:p w:rsidR="00D42A33" w:rsidRPr="005E22D6" w:rsidRDefault="00D42A33" w:rsidP="00EF1A9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Gerhard KOLLER, Head of European Relations Division</w:t>
      </w:r>
    </w:p>
    <w:p w:rsidR="00D42A33" w:rsidRPr="005E22D6" w:rsidRDefault="00D42A33" w:rsidP="00866667">
      <w:pPr>
        <w:rPr>
          <w:rFonts w:ascii="Trebuchet MS" w:hAnsi="Trebuchet MS"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BELGIUM – BELGIQUE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House of Representatives/ Chambre des représentants /Kamer van volksvertegenwoordigers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Herman DE CROO, Former Speaker of the House, Minister of State, Member of the European Affairs Committee</w:t>
      </w:r>
    </w:p>
    <w:p w:rsidR="00D42A33" w:rsidRDefault="00D42A33" w:rsidP="00484CCA">
      <w:pPr>
        <w:rPr>
          <w:rFonts w:ascii="Trebuchet MS" w:hAnsi="Trebuchet MS"/>
          <w:sz w:val="24"/>
          <w:szCs w:val="24"/>
        </w:rPr>
      </w:pPr>
    </w:p>
    <w:p w:rsidR="00D42A33" w:rsidRDefault="00D42A33" w:rsidP="00484CCA">
      <w:pPr>
        <w:rPr>
          <w:rFonts w:ascii="Trebuchet MS" w:hAnsi="Trebuchet MS"/>
          <w:sz w:val="24"/>
          <w:szCs w:val="24"/>
        </w:rPr>
      </w:pPr>
    </w:p>
    <w:p w:rsidR="00D42A33" w:rsidRPr="005E22D6" w:rsidRDefault="00D42A33" w:rsidP="00484CCA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Christiane VIENNE, Member of the European Affairs Committee</w:t>
      </w:r>
    </w:p>
    <w:p w:rsidR="00D42A33" w:rsidRPr="005E22D6" w:rsidRDefault="00D42A33" w:rsidP="00484CCA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Peter LUYKX, Member of the European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Mr Carlos DEMEYERE, Principal Advisor 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Senate/ Sénat/ Senaat</w:t>
      </w:r>
    </w:p>
    <w:p w:rsidR="00D42A33" w:rsidRPr="005E22D6" w:rsidRDefault="00D42A33" w:rsidP="009B4AD6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Etienne SCHOUPPE, Member of the Federal Advisory Committee on European Affairs</w:t>
      </w:r>
    </w:p>
    <w:p w:rsidR="00D42A33" w:rsidRPr="005E22D6" w:rsidRDefault="00D42A33" w:rsidP="00BF2AEE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Olga ZRIHEN, Member of the Federal Advisory Committee on European Affairs</w:t>
      </w:r>
    </w:p>
    <w:p w:rsidR="00D42A33" w:rsidRPr="005E22D6" w:rsidRDefault="00D42A33" w:rsidP="00BF2AEE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Patrick DE GROOTE, Member of the Federal Advisory Committee on European Affairs</w:t>
      </w:r>
    </w:p>
    <w:p w:rsidR="00D42A33" w:rsidRPr="005E22D6" w:rsidRDefault="00D42A33" w:rsidP="00E70572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Marie-Aline STACANOV, Official Representative of the Belgian Senate to the European Parliament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Tim DE BONDT, Advisor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BULGARIA – BULGARIE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National Assembly/ Assemblée nationale/ Narodno Sabranie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CYPRUS - CHYPRE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House of Representatives/ Cambre des représentants/ Vouli ton Antiprosopon</w:t>
      </w:r>
    </w:p>
    <w:p w:rsidR="00D42A33" w:rsidRPr="005E22D6" w:rsidRDefault="00D42A33" w:rsidP="004D60B0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Mr Averof NEOFYTOU, Chairperson of the House Standing Committee on Foreign and European Affairs </w:t>
      </w:r>
    </w:p>
    <w:p w:rsidR="00D42A33" w:rsidRPr="005E22D6" w:rsidRDefault="00D42A33" w:rsidP="00EF61A9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Mr Demetris SYLLOURIS, Member of the House Standing Committee on Foreign and European Affairs </w:t>
      </w:r>
    </w:p>
    <w:p w:rsidR="00D42A33" w:rsidRPr="005E22D6" w:rsidRDefault="00D42A33" w:rsidP="00EF61A9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Ms Athina KYRIAKIDOU, Member of the House Standing Committee on Foreign and European Affairs </w:t>
      </w:r>
    </w:p>
    <w:p w:rsidR="00D42A33" w:rsidRPr="005E22D6" w:rsidRDefault="00D42A33" w:rsidP="00EF61A9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Mr Christos MESSIS, Member of the House Standing Committee on Foreign and European Affairs </w:t>
      </w:r>
    </w:p>
    <w:p w:rsidR="00D42A33" w:rsidRPr="005E22D6" w:rsidRDefault="00D42A33" w:rsidP="00EF61A9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Mr Fidias SARIKAS, Member of the House Standing Committee on Foreign and European Affairs </w:t>
      </w:r>
    </w:p>
    <w:p w:rsidR="00D42A33" w:rsidRDefault="00D42A33" w:rsidP="00E74A45">
      <w:pPr>
        <w:rPr>
          <w:rFonts w:ascii="Trebuchet MS" w:hAnsi="Trebuchet MS"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Parla HARA, Senior International Relations Officer</w:t>
      </w:r>
    </w:p>
    <w:p w:rsidR="00D42A33" w:rsidRPr="005E22D6" w:rsidRDefault="00D42A33" w:rsidP="000876D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Hadjigeorgiou PHIVOS, International Relations Officer ‘A'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CZECH REPUBLIC – RÉPUBLIQUE TCHÉQUE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Chamber of Deputies/ Chambre des députés/ Poslanecka Sn</w:t>
      </w:r>
      <w:r w:rsidRPr="005E22D6">
        <w:rPr>
          <w:rFonts w:ascii="Trebuchet MS" w:hAnsi="Trebuchet MS" w:cs="Calibri"/>
          <w:b/>
          <w:sz w:val="24"/>
          <w:szCs w:val="24"/>
        </w:rPr>
        <w:t>ě</w:t>
      </w:r>
      <w:r w:rsidRPr="005E22D6">
        <w:rPr>
          <w:rFonts w:ascii="Trebuchet MS" w:hAnsi="Trebuchet MS"/>
          <w:b/>
          <w:sz w:val="24"/>
          <w:szCs w:val="24"/>
        </w:rPr>
        <w:t>movna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Jan BAUER, Chairperson of the Committee for European Affairs</w:t>
      </w:r>
    </w:p>
    <w:p w:rsidR="00D42A33" w:rsidRPr="005E22D6" w:rsidRDefault="00D42A33" w:rsidP="00375766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Jaroslav LOBKOWICZ, Vice-Chairperson of the Committee for European Affairs</w:t>
      </w:r>
    </w:p>
    <w:p w:rsidR="00D42A33" w:rsidRPr="005E22D6" w:rsidRDefault="00D42A33" w:rsidP="00375766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Josef ŠENFELD, Vice-Chairperson of the Committee for European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Lenka MOZGOVÁ, Head of the Secretariat of the Committee for European Affairs</w:t>
      </w:r>
    </w:p>
    <w:p w:rsidR="00D42A33" w:rsidRPr="005E22D6" w:rsidRDefault="00D42A33" w:rsidP="00375766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Klára URBANOVÁ, Permanent Representative to the European Parliament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Senate/ Sénat/ Senat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Josef TÁBORSKÝ, Vice-Chairperson of the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Jiří KAUTSKÝ, Head of the EU Unit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Jana MALACOVA, Permanent Representative to the European Parliament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DENMARK – DANEMARK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Parliament/ Parlement/ Folketinget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Eva KJER HANSEN, Chairperson of the European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Pernille DELEURAN, Head of the International Department</w:t>
      </w:r>
    </w:p>
    <w:p w:rsidR="00D42A33" w:rsidRPr="005E22D6" w:rsidRDefault="00D42A33" w:rsidP="00142319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Morten KNUDSEN, Principal EU Advisor</w:t>
      </w:r>
    </w:p>
    <w:p w:rsidR="00D42A33" w:rsidRPr="005E22D6" w:rsidRDefault="00D42A33" w:rsidP="00142319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Iben SCHACKE, Committee Secretary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Klaus ANDERSEN, Permanent Representative of the Parliament to the EU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ESTONIA – ESTONIE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Parliament/ Parlement/ Riigikogu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Arto AAS, Chairperson of the European Union Affairs Committee</w:t>
      </w:r>
    </w:p>
    <w:p w:rsidR="00D42A33" w:rsidRPr="005E22D6" w:rsidRDefault="00D42A33" w:rsidP="00010053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Marianne MIKKO, Deputy Chairperson of the European Union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Yana TOOM, Member of the European Union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Liisa-Ly PAKOSTA, Member of the European Union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Urve TIIDUS, Member of the European Union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K</w:t>
      </w:r>
      <w:r w:rsidRPr="005E22D6">
        <w:rPr>
          <w:sz w:val="24"/>
          <w:szCs w:val="24"/>
        </w:rPr>
        <w:t>ü</w:t>
      </w:r>
      <w:r w:rsidRPr="005E22D6">
        <w:rPr>
          <w:rFonts w:ascii="Trebuchet MS" w:hAnsi="Trebuchet MS"/>
          <w:sz w:val="24"/>
          <w:szCs w:val="24"/>
        </w:rPr>
        <w:t>lli KAPPER, Committee Official</w:t>
      </w:r>
    </w:p>
    <w:p w:rsidR="00D42A33" w:rsidRPr="005E22D6" w:rsidRDefault="00D42A33" w:rsidP="00432687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Malle KUULER, Representative of the Riigikogu to the European Parliament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FINLAND- FINLANDE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Parliament/ Parlement/ Eduskunta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Miapetra KUMPULA-NATRI, Chairperson of the Grand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Annika LAPINTIE, Vice-Chairperson of the Grand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Johannes KOSKINEN, Deputy Member of the Grand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Peter SARAMO, Counsel to the Grand Committee, Director of the Secretariat for EU Affairs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FRANCE -  FRANCE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National Assembly/ Assemblée nationale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Danielle AUROI, Président de la Commission des Affaires Européennes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Pierre LEQUILLER, Vice- Président de la Commission des Affaires Européennes</w:t>
      </w:r>
    </w:p>
    <w:p w:rsidR="00D42A33" w:rsidRPr="005E22D6" w:rsidRDefault="00D42A33" w:rsidP="003316A0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Axelle LEMAIRE, Membre de la Commission des Affaires Européennes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Pascale LAUZE, Conseillère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Damien CESSELIN, Fonctionnaire parlementaire</w:t>
      </w:r>
    </w:p>
    <w:p w:rsidR="00D42A33" w:rsidRDefault="00D42A33" w:rsidP="00E74A45">
      <w:pPr>
        <w:rPr>
          <w:rFonts w:ascii="Trebuchet MS" w:hAnsi="Trebuchet MS"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Édouard MICHEL, Fonctionnaire de liaison de l'Assemblée nationale française auprès de l'Union européenne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Senate/ Sénat</w:t>
      </w:r>
    </w:p>
    <w:p w:rsidR="00D42A33" w:rsidRPr="005E22D6" w:rsidRDefault="00D42A33" w:rsidP="00F2123B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Simon SUTOUR, Président de la Commission des Affaires Européennes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Catherine MORIN-DESAILLY, Vice-Président de la Commission des Affaires Européennes</w:t>
      </w:r>
    </w:p>
    <w:p w:rsidR="00D42A33" w:rsidRPr="005E22D6" w:rsidRDefault="00D42A33" w:rsidP="00D46F64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Jean BIZET, Vice-Président de la Commission des Affaires Européennes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François SICARD, Fonctionnaire parlementaire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Emmanuelle d'ACHON, Ambassador of France to Ireland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Marianne ZISS, First Secretary, French Embassy in Ireland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Gwendal SOUSSET, Press Attaché, French Embassy in Ireland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GERMANY – ALLEMAGNE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German Bundestag/ Bundestag allemand/ Bundestag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Gunther KRICHBAUM, Chairperson of the Committee on the Affairs of the European Union</w:t>
      </w:r>
    </w:p>
    <w:p w:rsidR="00D42A33" w:rsidRPr="005E22D6" w:rsidRDefault="00D42A33" w:rsidP="006F5480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Heinz-Joachim BARCHMANN, Member of the Committee on the Affairs of the European Union</w:t>
      </w:r>
    </w:p>
    <w:p w:rsidR="00D42A33" w:rsidRPr="005E22D6" w:rsidRDefault="00D42A33" w:rsidP="006F5480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Alexander ULRICH, Member of the Committee on the Affairs of the European Union</w:t>
      </w:r>
    </w:p>
    <w:p w:rsidR="00D42A33" w:rsidRPr="005E22D6" w:rsidRDefault="00D42A33" w:rsidP="006F5480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Michael STÜBGEN, Member of the Committee on the Affairs of the European Union</w:t>
      </w:r>
    </w:p>
    <w:p w:rsidR="00D42A33" w:rsidRPr="005E22D6" w:rsidRDefault="00D42A33" w:rsidP="006F5480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Heike BADDENHAUSEN, Head of Secretariat, Committee on the Affairs of the European Union</w:t>
      </w:r>
    </w:p>
    <w:p w:rsidR="00D42A33" w:rsidRPr="005E22D6" w:rsidRDefault="00D42A33" w:rsidP="006F5480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Kristina HOLFELD, Committee Official</w:t>
      </w: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Federal Council/ Conseil fédéral/ Bundesrat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Peter FRIEDRICH, Chairperson of the Committee on European Union Questions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Andreas VEIT, Deputy Head of the Secretariat of the Committee on European Union Questions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Roman GOETZMANN, Official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GREECE – GRÉCE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Hellenic Parliament/ Parlement hellénique/ Vouli ton Ellinon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Kyriakos GERONTOPOULOS, Member of the Committee on European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Georgios VAREMENOS, Member of the Committee on European Affairs</w:t>
      </w:r>
    </w:p>
    <w:p w:rsidR="00D42A33" w:rsidRPr="005E22D6" w:rsidRDefault="00D42A33" w:rsidP="00C3725F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Konstantinos TRIANTAFYLLOS, Member of the Committee on European Affairs</w:t>
      </w:r>
    </w:p>
    <w:p w:rsidR="00D42A33" w:rsidRPr="005E22D6" w:rsidRDefault="00D42A33" w:rsidP="00C3725F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Mr Epaminondas MARIAS, Member of the Committee on European Affairs </w:t>
      </w:r>
    </w:p>
    <w:p w:rsidR="00D42A33" w:rsidRPr="005E22D6" w:rsidRDefault="00D42A33" w:rsidP="0049529A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Panagiota SMYRNIOTI, Official, European Affairs Directorate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Margarita FLOUDA, Official</w:t>
      </w:r>
    </w:p>
    <w:p w:rsidR="00D42A33" w:rsidRPr="005E22D6" w:rsidRDefault="00D42A33" w:rsidP="00455A9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D42A33" w:rsidRPr="005E22D6" w:rsidRDefault="00D42A33" w:rsidP="00455A9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Ms Constantina ZAGORIANOU-PRIFTI, Ambassador </w:t>
      </w:r>
    </w:p>
    <w:p w:rsidR="00D42A33" w:rsidRPr="005E22D6" w:rsidRDefault="00D42A33" w:rsidP="00455A9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D42A33" w:rsidRPr="005E22D6" w:rsidRDefault="00D42A33" w:rsidP="00455A9B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Paraskevi CHARITIDOU, First Secretary, Embassy of Greece in Dublin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HUNGARY – HONGRIE</w:t>
      </w:r>
    </w:p>
    <w:p w:rsidR="00D42A33" w:rsidRPr="005E22D6" w:rsidRDefault="00D42A33" w:rsidP="00E74A45">
      <w:pPr>
        <w:rPr>
          <w:rFonts w:ascii="Trebuchet MS" w:hAnsi="Trebuchet MS" w:cs="Calibri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National Assembly/ Assemblée nationale/ Orsz</w:t>
      </w:r>
      <w:r w:rsidRPr="005E22D6">
        <w:rPr>
          <w:rFonts w:ascii="Trebuchet MS" w:hAnsi="Trebuchet MS" w:cs="Calibri"/>
          <w:b/>
          <w:sz w:val="24"/>
          <w:szCs w:val="24"/>
        </w:rPr>
        <w:t xml:space="preserve">ággyűlés </w:t>
      </w:r>
    </w:p>
    <w:p w:rsidR="00D42A33" w:rsidRPr="005E22D6" w:rsidRDefault="00D42A33" w:rsidP="00E74A45">
      <w:pPr>
        <w:rPr>
          <w:rFonts w:ascii="Trebuchet MS" w:hAnsi="Trebuchet MS" w:cs="Calibri"/>
          <w:sz w:val="24"/>
          <w:szCs w:val="24"/>
        </w:rPr>
      </w:pPr>
      <w:r w:rsidRPr="005E22D6">
        <w:rPr>
          <w:rFonts w:ascii="Trebuchet MS" w:hAnsi="Trebuchet MS" w:cs="Calibri"/>
          <w:sz w:val="24"/>
          <w:szCs w:val="24"/>
        </w:rPr>
        <w:t>Mr Richárd HÖRCSIK, Chairperson of the Committee on European Affairs</w:t>
      </w:r>
    </w:p>
    <w:p w:rsidR="00D42A33" w:rsidRPr="005E22D6" w:rsidRDefault="00D42A33" w:rsidP="006F424C">
      <w:pPr>
        <w:rPr>
          <w:rFonts w:ascii="Trebuchet MS" w:hAnsi="Trebuchet MS" w:cs="Calibri"/>
          <w:sz w:val="24"/>
          <w:szCs w:val="24"/>
        </w:rPr>
      </w:pPr>
      <w:r w:rsidRPr="005E22D6">
        <w:rPr>
          <w:rFonts w:ascii="Trebuchet MS" w:hAnsi="Trebuchet MS" w:cs="Calibri"/>
          <w:sz w:val="24"/>
          <w:szCs w:val="24"/>
        </w:rPr>
        <w:t>Mr Lajos MILE, Member of the Committee on European Affairs</w:t>
      </w:r>
    </w:p>
    <w:p w:rsidR="00D42A33" w:rsidRPr="005E22D6" w:rsidRDefault="00D42A33" w:rsidP="006F424C">
      <w:pPr>
        <w:rPr>
          <w:rFonts w:ascii="Trebuchet MS" w:hAnsi="Trebuchet MS" w:cs="Calibri"/>
          <w:sz w:val="24"/>
          <w:szCs w:val="24"/>
        </w:rPr>
      </w:pPr>
      <w:r w:rsidRPr="005E22D6">
        <w:rPr>
          <w:rFonts w:ascii="Trebuchet MS" w:hAnsi="Trebuchet MS" w:cs="Calibri"/>
          <w:sz w:val="24"/>
          <w:szCs w:val="24"/>
        </w:rPr>
        <w:t>Mr Peter SZALAY, Member of the Committee on European Affairs</w:t>
      </w:r>
    </w:p>
    <w:p w:rsidR="00D42A33" w:rsidRPr="005E22D6" w:rsidRDefault="00D42A33" w:rsidP="00E74A45">
      <w:pPr>
        <w:rPr>
          <w:rFonts w:ascii="Trebuchet MS" w:hAnsi="Trebuchet MS" w:cs="Calibri"/>
          <w:sz w:val="24"/>
          <w:szCs w:val="24"/>
        </w:rPr>
      </w:pPr>
      <w:r w:rsidRPr="005E22D6">
        <w:rPr>
          <w:rFonts w:ascii="Trebuchet MS" w:hAnsi="Trebuchet MS" w:cs="Calibri"/>
          <w:sz w:val="24"/>
          <w:szCs w:val="24"/>
        </w:rPr>
        <w:t>Ms Zsuzsanna DOCZY, Advisor to the Committee on European Affairs</w:t>
      </w:r>
    </w:p>
    <w:p w:rsidR="00D42A33" w:rsidRPr="005E22D6" w:rsidRDefault="00D42A33" w:rsidP="00E74A45">
      <w:pPr>
        <w:rPr>
          <w:rFonts w:ascii="Trebuchet MS" w:hAnsi="Trebuchet MS" w:cs="Calibri"/>
          <w:sz w:val="24"/>
          <w:szCs w:val="24"/>
        </w:rPr>
      </w:pPr>
      <w:r w:rsidRPr="005E22D6">
        <w:rPr>
          <w:rFonts w:ascii="Trebuchet MS" w:hAnsi="Trebuchet MS" w:cs="Calibri"/>
          <w:sz w:val="24"/>
          <w:szCs w:val="24"/>
        </w:rPr>
        <w:t>Mr Krisztian KOVACS, Head of the EU Department</w:t>
      </w:r>
    </w:p>
    <w:p w:rsidR="00D42A33" w:rsidRPr="005E22D6" w:rsidRDefault="00D42A33" w:rsidP="00E74A45">
      <w:pPr>
        <w:rPr>
          <w:rFonts w:ascii="Trebuchet MS" w:hAnsi="Trebuchet MS" w:cs="Calibri"/>
          <w:sz w:val="24"/>
          <w:szCs w:val="24"/>
        </w:rPr>
      </w:pPr>
      <w:r w:rsidRPr="005E22D6">
        <w:rPr>
          <w:rFonts w:ascii="Trebuchet MS" w:hAnsi="Trebuchet MS" w:cs="Calibri"/>
          <w:sz w:val="24"/>
          <w:szCs w:val="24"/>
        </w:rPr>
        <w:t>Ms Zsuzsanna ROSTASI-SZABO, Official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IRELAND - IRLANDE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Parliament/ Parlement/ Houses of the Oireachtas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Seán BARRETT, Ceann Comhairle of Dáil Éireann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Dominic HANNIGAN, Chairperson of the Joint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Paschal DONOHOE, Vice-Chairperson of the Joint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Timmy DOOLEY, Member of the Joint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Eric BYRNE, Member of the Joint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Bernard DURKAN, Member of the Joint Committee on European Union Affairs</w:t>
      </w:r>
    </w:p>
    <w:p w:rsidR="00D42A33" w:rsidRPr="005E22D6" w:rsidRDefault="00D42A33" w:rsidP="00685924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John HAMILTON, Clerk to the Joint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Conor GOULDSBURY, Policy Advisor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ITALY – ITALIE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Chamber of Deputies/ Chambre des députés/ Camera dei Deputati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Michele BORDO, President of the European Union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Paola CARINELLI, Vice-President of the European Union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Paolo TANCREDI, Vice-President of the European Union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Livia MINERVINI, Head of Secretariat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Antonio ESPOSITO, Official, EU Affairs Department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Senate/ Sénat/ Senato della Repubblica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Vannino CHITI, Chairperson of the European Union Policies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Elena FATTORI, Vice-Chairperson of the European Union Policies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Vincenzo D'ANNA, Vice-Chairperson of the European Union Policies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Giovanni BAIOCCHI, Head of Secretariat, European Union Policies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Davide CAPUANO, Official, Bureau of Relations with EU Institutions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LATVIA – LETTONIE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Parliament/ Parlement/ Saeima</w:t>
      </w:r>
    </w:p>
    <w:p w:rsidR="00D42A33" w:rsidRPr="005E22D6" w:rsidRDefault="00D42A33" w:rsidP="00F02A0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Ms Zanda KALNIŅA-LUKAŠEVICA, Chairperson of the European Affairs Committee </w:t>
      </w:r>
    </w:p>
    <w:p w:rsidR="00D42A33" w:rsidRPr="005E22D6" w:rsidRDefault="00D42A33" w:rsidP="00F02A0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D42A33" w:rsidRPr="005E22D6" w:rsidRDefault="00D42A33" w:rsidP="00F02A0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Atis LEJIŅŠ, Vice-Chairperson of the European Affairs Committee</w:t>
      </w:r>
    </w:p>
    <w:p w:rsidR="00D42A33" w:rsidRPr="005E22D6" w:rsidRDefault="00D42A33" w:rsidP="00F02A0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D42A33" w:rsidRPr="005E22D6" w:rsidRDefault="00D42A33" w:rsidP="00F02A0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Igors PIMENOVS, Secretary of the European Affairs Committee</w:t>
      </w:r>
    </w:p>
    <w:p w:rsidR="00D42A33" w:rsidRPr="005E22D6" w:rsidRDefault="00D42A33" w:rsidP="00F02A0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D42A33" w:rsidRPr="005E22D6" w:rsidRDefault="00D42A33" w:rsidP="00F02A0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Ģirts OSTROVSKIS, Senior Adviser of the European Affairs Committee</w:t>
      </w:r>
    </w:p>
    <w:p w:rsidR="00D42A33" w:rsidRPr="005E22D6" w:rsidRDefault="00D42A33" w:rsidP="00F02A0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D42A33" w:rsidRPr="005E22D6" w:rsidRDefault="00D42A33" w:rsidP="00F02A0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Ms Lelde RĀFELDE, Official </w:t>
      </w:r>
    </w:p>
    <w:p w:rsidR="00D42A33" w:rsidRPr="005E22D6" w:rsidRDefault="00D42A33" w:rsidP="00F02A0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D42A33" w:rsidRPr="005E22D6" w:rsidRDefault="00D42A33" w:rsidP="00F02A0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Zane RUKMANE, Official</w:t>
      </w:r>
    </w:p>
    <w:p w:rsidR="00D42A33" w:rsidRPr="005E22D6" w:rsidRDefault="00D42A33" w:rsidP="00F02A0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D42A33" w:rsidRPr="005E22D6" w:rsidRDefault="00D42A33" w:rsidP="00F02A00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Ainars ŠTINTMANIS, Official</w:t>
      </w:r>
    </w:p>
    <w:p w:rsidR="00D42A33" w:rsidRPr="005E22D6" w:rsidRDefault="00D42A33" w:rsidP="0032301D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Simona MEGNE, Representative to the EU Parliament of Latvia (Saeima)</w:t>
      </w: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LITHUANIA – LITUANIE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Parliament/ Parlement/ Seimas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Gediminas KIRKILAS, Chairperson of the Committee on European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Mr Petras </w:t>
      </w:r>
      <w:r w:rsidRPr="005E22D6">
        <w:rPr>
          <w:rFonts w:ascii="Trebuchet MS" w:hAnsi="Trebuchet MS"/>
          <w:bCs/>
          <w:sz w:val="24"/>
          <w:szCs w:val="24"/>
        </w:rPr>
        <w:t>AUŠTREVIČIUS</w:t>
      </w:r>
      <w:r w:rsidRPr="005E22D6">
        <w:rPr>
          <w:rFonts w:ascii="Trebuchet MS" w:hAnsi="Trebuchet MS"/>
          <w:sz w:val="24"/>
          <w:szCs w:val="24"/>
        </w:rPr>
        <w:t>, Member of the Committee on European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Mr Andrius </w:t>
      </w:r>
      <w:r w:rsidRPr="005E22D6">
        <w:rPr>
          <w:rFonts w:ascii="Trebuchet MS" w:hAnsi="Trebuchet MS"/>
          <w:bCs/>
          <w:sz w:val="24"/>
          <w:szCs w:val="24"/>
        </w:rPr>
        <w:t xml:space="preserve">MAZURONIS, </w:t>
      </w:r>
      <w:r w:rsidRPr="005E22D6">
        <w:rPr>
          <w:rFonts w:ascii="Trebuchet MS" w:hAnsi="Trebuchet MS"/>
          <w:sz w:val="24"/>
          <w:szCs w:val="24"/>
        </w:rPr>
        <w:t>Member of the Committee on European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Renata LYGIENÉ, Head of Office of the Committee on European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Dovilė PAUŽAITĖ-SLIACHTOVIC, Advisor to the Committee on European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Loreta RAULINAITYTĖ, Director of the Communications Department/EU Presidency Coordinator</w:t>
      </w:r>
    </w:p>
    <w:p w:rsidR="00D42A33" w:rsidRPr="005E22D6" w:rsidRDefault="00D42A33" w:rsidP="005638FC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Rokas GRAJAUSKAS, Chief Officer (EU Presidency), Communications Department</w:t>
      </w: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LUXEMBOURG – LUXEMBOURG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Chamber of Deputies/ Chambre des députés</w:t>
      </w:r>
    </w:p>
    <w:p w:rsidR="00D42A33" w:rsidRPr="005E22D6" w:rsidRDefault="00D42A33" w:rsidP="00A36591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Fernand BODEN, Membre de la Commission des Affaires étrangères et européennes, de la Défense, de la Coopération et de l'Immigration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Eugène BERGER, Député, Membre de la Commission des Affaires étrangères et européennes, de la Défense, de la Coopération et de l'Immigration</w:t>
      </w:r>
    </w:p>
    <w:p w:rsidR="00D42A33" w:rsidRPr="005E22D6" w:rsidRDefault="00D42A33" w:rsidP="00496003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Gast GIBERYEN, Député, Membre de la Commission des Affaires étrangères et européennes, de la Défense, de la Coopération et de l'Immigration</w:t>
      </w:r>
    </w:p>
    <w:p w:rsidR="00D42A33" w:rsidRPr="005E22D6" w:rsidRDefault="00D42A33" w:rsidP="00496003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Félix BRAZ, Député, Membre de la Commission des Affaires étrangères et européennes, de la Défense, de la Coopération et de l'Immigration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Isabelle BARRA, Secrétaire Générale adjointe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MALTA – MALTE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House of Representatives/ Chambre des représentants/ Il-Kamra Tad-Deputati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Dr Christopher FEARNE, Chairperson of the Standing Committee on Foreign and European Affairs</w:t>
      </w:r>
    </w:p>
    <w:p w:rsidR="00D42A33" w:rsidRPr="005E22D6" w:rsidRDefault="00D42A33" w:rsidP="00BD7376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Dr Carmelo MIFSUD BONNICI, Member of the Standing Committee on Foreign and European Affairs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NETHERLANDS – PAYS-BAS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 xml:space="preserve">House of Representatives/ Chambre des représentants/ Tweede Kamer der Staten-Generaal 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René LEEGTE, Vice-Chairperson of the EU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Harry VAN BOMMEL, Member of the EU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Mendeltje VAN KEULEN, Clerk to the EU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Peter VAN KESSEL, Deputy Clerk to the EU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Caroline KEULEMANS, Permanent Representative of the Dutch Parliament in Brussels</w:t>
      </w: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Senate/ Sénat/ Eerste Kamer der Staten-Generaal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Nico SCHRIJVER, Vice-Chairperson of the Standing Committee for European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Margreet DE BOER, Member of the Standing Committee for European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Ilse VAN DEN DRIESSCHE, Assistant Clerk of the Standing Committee for European Affairs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POLAND – POLOGNE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Sejm/ Sejm/ Sejm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Agnieszka POMASKA, Chairperson of the EU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Anna FOTYGA, Vice-Chairperson of the EU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Andrzej GALAŻEWSKI, Vice-Chairperson of the EU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Andrzej SZTORC, Vice-Chairperson of the EU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Adam DUDZIC, Deputy Director of the International Affairs Bureau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Kaja KRAWCZYK, Head of Unit of the EU Division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Iga CIESLICKA-TOMASZEWSKA, Official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Magdalena SKRZYNSKA, Polish Sejm Chancellery Representative to the EU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Senate/ Sénat/ Senat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Edmund WITTBRODT, Chairperson of the European Union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Marek ZIÓŁKOWSKI, Member of the European Union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Lidia SPYRKO VEL SMIETANKO, Head of the EU Affairs Unit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Joanna KWIECIEŃ-ROSIŃSKA, Official</w:t>
      </w: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PORTUGAL – PORTUGAL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Assembly of the Republic/ Assemblée de la République/ Assembleia da Republica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Paulo MOTA PINTO, Chairperson of the European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António RODRIGUES, Member of the European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Carlos SÃO MARTINHO, Member of the European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Maria Helena ANDRÉ, Member of the European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Alberto COSTA, Member of the European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Honório NOVO, Member of the European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Maria João COSTA, Committee Official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Bruno PINHEIRO, Permanent Representative of the Portuguese Parliament to the EU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ROMANIA – ROUMANIE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Chamber of Deputies/ Chambre des députés/ Camera Deputatilor</w:t>
      </w:r>
    </w:p>
    <w:p w:rsidR="00D42A33" w:rsidRPr="005E22D6" w:rsidRDefault="00D42A33" w:rsidP="00636284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Ovidiu Ioan SILAGHI, Chairperson of the Committee on European Affairs</w:t>
      </w:r>
    </w:p>
    <w:p w:rsidR="00D42A33" w:rsidRPr="005E22D6" w:rsidRDefault="00D42A33" w:rsidP="00636284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Florian Daniel GEANTĂ, Vice-Chairperson of the Committee on European Affairs</w:t>
      </w:r>
    </w:p>
    <w:p w:rsidR="00D42A33" w:rsidRPr="005E22D6" w:rsidRDefault="00D42A33" w:rsidP="008979A8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Ana BIRCHALL, Member of the European Affairs Committee’s Bureau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Dan MATEI, Counsellor, Head of the European Affairs Committee Sectretariat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Mario LA SALA, Committee Official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Senate/ Sénat/ Senatul</w:t>
      </w:r>
    </w:p>
    <w:p w:rsidR="00D42A33" w:rsidRPr="005E22D6" w:rsidRDefault="00D42A33" w:rsidP="00A31F45">
      <w:pPr>
        <w:spacing w:after="0" w:line="240" w:lineRule="auto"/>
        <w:rPr>
          <w:rFonts w:ascii="Trebuchet MS" w:hAnsi="Trebuchet MS" w:cs="Calibri"/>
          <w:sz w:val="24"/>
          <w:szCs w:val="24"/>
          <w:lang w:eastAsia="en-IE"/>
        </w:rPr>
      </w:pPr>
      <w:r w:rsidRPr="005E22D6">
        <w:rPr>
          <w:rFonts w:ascii="Trebuchet MS" w:hAnsi="Trebuchet MS" w:cs="Calibri"/>
          <w:sz w:val="24"/>
          <w:szCs w:val="24"/>
          <w:lang w:eastAsia="en-IE"/>
        </w:rPr>
        <w:t>Ms Anca-Daniela BOAGIU, Chairperson of the European Union Affairs Committee</w:t>
      </w:r>
    </w:p>
    <w:p w:rsidR="00D42A33" w:rsidRPr="005E22D6" w:rsidRDefault="00D42A33" w:rsidP="00A31F45">
      <w:pPr>
        <w:spacing w:after="0" w:line="240" w:lineRule="auto"/>
        <w:rPr>
          <w:rFonts w:ascii="Trebuchet MS" w:hAnsi="Trebuchet MS" w:cs="Calibri"/>
          <w:sz w:val="24"/>
          <w:szCs w:val="24"/>
          <w:lang w:eastAsia="en-IE"/>
        </w:rPr>
      </w:pPr>
    </w:p>
    <w:p w:rsidR="00D42A33" w:rsidRPr="005E22D6" w:rsidRDefault="00D42A33" w:rsidP="00A31F45">
      <w:pPr>
        <w:spacing w:after="0" w:line="240" w:lineRule="auto"/>
        <w:rPr>
          <w:rFonts w:ascii="Trebuchet MS" w:hAnsi="Trebuchet MS" w:cs="Calibri"/>
          <w:sz w:val="24"/>
          <w:szCs w:val="24"/>
          <w:lang w:eastAsia="en-IE"/>
        </w:rPr>
      </w:pPr>
      <w:r w:rsidRPr="005E22D6">
        <w:rPr>
          <w:rFonts w:ascii="Trebuchet MS" w:hAnsi="Trebuchet MS" w:cs="Calibri"/>
          <w:sz w:val="24"/>
          <w:szCs w:val="24"/>
          <w:lang w:eastAsia="en-IE"/>
        </w:rPr>
        <w:t>Ms Mihaela POPA, Deputy Chairperson of the European Union Affairs Committee</w:t>
      </w:r>
    </w:p>
    <w:p w:rsidR="00D42A33" w:rsidRPr="005E22D6" w:rsidRDefault="00D42A33" w:rsidP="00A31F45">
      <w:pPr>
        <w:spacing w:after="0" w:line="240" w:lineRule="auto"/>
        <w:rPr>
          <w:rFonts w:ascii="Trebuchet MS" w:hAnsi="Trebuchet MS" w:cs="Calibri"/>
          <w:sz w:val="24"/>
          <w:szCs w:val="24"/>
          <w:lang w:eastAsia="en-IE"/>
        </w:rPr>
      </w:pPr>
    </w:p>
    <w:p w:rsidR="00D42A33" w:rsidRPr="005E22D6" w:rsidRDefault="00D42A33" w:rsidP="00A31F45">
      <w:pPr>
        <w:spacing w:after="0" w:line="240" w:lineRule="auto"/>
        <w:rPr>
          <w:rFonts w:ascii="Trebuchet MS" w:hAnsi="Trebuchet MS" w:cs="Calibri"/>
          <w:color w:val="A6A6A6"/>
          <w:sz w:val="24"/>
          <w:szCs w:val="24"/>
          <w:lang w:eastAsia="en-IE"/>
        </w:rPr>
      </w:pPr>
    </w:p>
    <w:p w:rsidR="00D42A33" w:rsidRPr="005E22D6" w:rsidRDefault="00D42A33" w:rsidP="008979A8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Iulian BUGA, Romanian Ambassador to Ireland</w:t>
      </w:r>
    </w:p>
    <w:p w:rsidR="00D42A33" w:rsidRPr="005E22D6" w:rsidRDefault="00D42A33" w:rsidP="008979A8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Daniel RISTEA, First Secretary, Embassy of Romania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SLOVAKIA – SLOVAQUIE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National Council/ Conseil national/ Narodna rada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Ľuboš BLAHA, Chairperson of the Committee on European Affairs</w:t>
      </w:r>
    </w:p>
    <w:p w:rsidR="00D42A33" w:rsidRDefault="00D42A33" w:rsidP="007F54C7">
      <w:pPr>
        <w:rPr>
          <w:rFonts w:ascii="Trebuchet MS" w:hAnsi="Trebuchet MS"/>
          <w:sz w:val="24"/>
          <w:szCs w:val="24"/>
        </w:rPr>
      </w:pPr>
    </w:p>
    <w:p w:rsidR="00D42A33" w:rsidRPr="005E22D6" w:rsidRDefault="00D42A33" w:rsidP="007F54C7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Dušan MATULAY, Extraordinary and Plenipotentiary Ambassador, the Embassy of the Slovak Republic in Dublin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SLOVENIA – SLOVENIE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National Assembly/ Assemblée nationale/ Dr</w:t>
      </w:r>
      <w:r w:rsidRPr="005E22D6">
        <w:rPr>
          <w:rFonts w:ascii="Trebuchet MS" w:hAnsi="Trebuchet MS" w:cs="Calibri"/>
          <w:b/>
          <w:sz w:val="24"/>
          <w:szCs w:val="24"/>
        </w:rPr>
        <w:t>ž</w:t>
      </w:r>
      <w:r w:rsidRPr="005E22D6">
        <w:rPr>
          <w:rFonts w:ascii="Trebuchet MS" w:hAnsi="Trebuchet MS"/>
          <w:b/>
          <w:sz w:val="24"/>
          <w:szCs w:val="24"/>
        </w:rPr>
        <w:t xml:space="preserve">avni Zbor 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Jožef HORVAT, Chairperson of the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Ms Aleksandra OSTERMAN, Vice-Chairperson of the Committee on European Union Affairs 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Jana JENKO, Member of the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Janja NAPAST, Member of the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Zvonko BERGANT, Secretary of the Committee on EU Affairs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National Council/ Conseil national/ Dr</w:t>
      </w:r>
      <w:r w:rsidRPr="005E22D6">
        <w:rPr>
          <w:rFonts w:ascii="Trebuchet MS" w:hAnsi="Trebuchet MS" w:cs="Calibri"/>
          <w:b/>
          <w:sz w:val="24"/>
          <w:szCs w:val="24"/>
        </w:rPr>
        <w:t>ž</w:t>
      </w:r>
      <w:r w:rsidRPr="005E22D6">
        <w:rPr>
          <w:rFonts w:ascii="Trebuchet MS" w:hAnsi="Trebuchet MS"/>
          <w:b/>
          <w:sz w:val="24"/>
          <w:szCs w:val="24"/>
        </w:rPr>
        <w:t>avni Svet</w:t>
      </w:r>
    </w:p>
    <w:p w:rsidR="00D42A33" w:rsidRPr="005E22D6" w:rsidRDefault="00D42A33" w:rsidP="00C90DC2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Bojan KEKEC, Vice-President of the Commission for International Relations and European Affairs</w:t>
      </w:r>
    </w:p>
    <w:p w:rsidR="00D42A33" w:rsidRPr="005E22D6" w:rsidRDefault="00D42A33" w:rsidP="00C90DC2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Miloš POHOLE, Member of the Commission for International Relations and European Affairs</w:t>
      </w:r>
    </w:p>
    <w:p w:rsidR="00D42A33" w:rsidRPr="005E22D6" w:rsidRDefault="00D42A33" w:rsidP="00C90DC2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Ana IVAS, Official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SPAIN – ESPAGNE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Cortes Generales (Congreso de los Diputados and Senado de España)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Rubén MORENO, Member of the Joint Committee of European Union Affairs</w:t>
      </w:r>
    </w:p>
    <w:p w:rsidR="00D42A33" w:rsidRPr="005E22D6" w:rsidRDefault="00D42A33" w:rsidP="0060464C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Diego LÓPEZ, Member of the Joint Committee of European Union Affairs</w:t>
      </w:r>
    </w:p>
    <w:p w:rsidR="00D42A33" w:rsidRDefault="00D42A33" w:rsidP="00BC45A6">
      <w:pPr>
        <w:rPr>
          <w:rFonts w:ascii="Trebuchet MS" w:hAnsi="Trebuchet MS"/>
          <w:sz w:val="24"/>
          <w:szCs w:val="24"/>
        </w:rPr>
      </w:pPr>
    </w:p>
    <w:p w:rsidR="00D42A33" w:rsidRDefault="00D42A33" w:rsidP="00BC45A6">
      <w:pPr>
        <w:rPr>
          <w:rFonts w:ascii="Trebuchet MS" w:hAnsi="Trebuchet MS"/>
          <w:sz w:val="24"/>
          <w:szCs w:val="24"/>
        </w:rPr>
      </w:pPr>
    </w:p>
    <w:p w:rsidR="00D42A33" w:rsidRPr="005E22D6" w:rsidRDefault="00D42A33" w:rsidP="00BC45A6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Iñaki Mirena ANASAGASTI OLABEAGA, Member of the Joint Committee of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Manuel DELGADO-IRIBARREN, Legal Advisor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Carmen SÁNCHEZ-ABARCA, Permanent Representative of the Spanish Parliament to the European Union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SWEDEN – SUEDE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Parliament/ Parlement/ Riksdagen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Marie GRANLUND, Vice-Chairperson of the Committee on European Union Affairs</w:t>
      </w:r>
    </w:p>
    <w:p w:rsidR="00D42A33" w:rsidRPr="005E22D6" w:rsidRDefault="00D42A33" w:rsidP="000876D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Bo BERNHARDSSON, Member of the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Gustav BLIX, Member of the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Karl SIGFRID, Member of the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Bengt-Anders JOHANSSON, Member of the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Kew NORDQVIST, Member of the Committee on European Union Affairs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Margareta LJUNGGREN HJORTH, Head of Secretariat of the Committee on European Union Affairs</w:t>
      </w:r>
    </w:p>
    <w:p w:rsidR="00D42A33" w:rsidRPr="005E22D6" w:rsidRDefault="00D42A33" w:rsidP="00D4677F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Tuula ZETTERMAN, Permanent Representative of the Swedish Parliament to the EU Institutions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UNITED KINGDOM – ROYAUME-UNI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House of Commons/ Chambre des Communes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William CASH, Chairperson of the European Scrutiny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Nia GRIFFITH, Member of the European Scrutiny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Hannah FINER, Assistant to the Clerk of the European Scrutiny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Edward BEALE, UK National Parliament Representative to the EU</w:t>
      </w: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House of Lords/ Chambre des Lords</w:t>
      </w:r>
    </w:p>
    <w:p w:rsidR="00D42A33" w:rsidRPr="005E22D6" w:rsidRDefault="00D42A33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5E22D6">
        <w:rPr>
          <w:rFonts w:ascii="Trebuchet MS" w:hAnsi="Trebuchet MS"/>
          <w:sz w:val="24"/>
          <w:szCs w:val="24"/>
        </w:rPr>
        <w:t>Lord Timothy BOSWELL, Chairperson of the Select Committee on the European Union</w:t>
      </w:r>
    </w:p>
    <w:p w:rsidR="00D42A33" w:rsidRPr="005E22D6" w:rsidRDefault="00D42A33" w:rsidP="00583683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Baroness Margaret Lola YOUNG, Member of the Select Committee on the European Union</w:t>
      </w:r>
    </w:p>
    <w:p w:rsidR="00D42A33" w:rsidRPr="005E22D6" w:rsidRDefault="00D42A33" w:rsidP="00583683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Baroness Rosalind SCOTT, Member of the Select Committee on the European Union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Jake VAUGHAN, Clerk of the European Union Committee</w:t>
      </w:r>
    </w:p>
    <w:p w:rsidR="00D42A33" w:rsidRPr="005E22D6" w:rsidRDefault="00D42A33" w:rsidP="00354C8A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Dominique GRACIA, Committee Official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br w:type="page"/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EUROPEAN PARLIAMENT – PARLEMENT EUROPÉEN</w:t>
      </w:r>
    </w:p>
    <w:p w:rsidR="00D42A33" w:rsidRPr="005E22D6" w:rsidRDefault="00D42A33" w:rsidP="005A67EE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Mr Miguel Ángel MARTÍNEZ MARTÍNEZ, Vice-President of the European Parliament</w:t>
      </w:r>
    </w:p>
    <w:p w:rsidR="00D42A33" w:rsidRPr="005E22D6" w:rsidRDefault="00D42A33" w:rsidP="005A67EE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Mr Carlo CASINI, Chairperson of the Committee on Constitutional Affairs</w:t>
      </w:r>
    </w:p>
    <w:p w:rsidR="00D42A33" w:rsidRPr="005E22D6" w:rsidRDefault="00D42A33" w:rsidP="00E73C3B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Mr Ioan Mircea PAȘCU, Vice-Chairperson of the Committee on Foreign Affairs</w:t>
      </w:r>
    </w:p>
    <w:p w:rsidR="00D42A33" w:rsidRPr="005E22D6" w:rsidRDefault="00D42A33" w:rsidP="00E73C3B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Ms Michèle STRIFFLER, Vice-Chairperson of the Development Committee</w:t>
      </w:r>
    </w:p>
    <w:p w:rsidR="00D42A33" w:rsidRPr="005E22D6" w:rsidRDefault="00D42A33" w:rsidP="00E73C3B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 xml:space="preserve">Mr Rafał TRZASKOWSKI, Member of the Committee on Constitutional Affairs </w:t>
      </w:r>
    </w:p>
    <w:p w:rsidR="00D42A33" w:rsidRPr="005E22D6" w:rsidRDefault="00D42A33" w:rsidP="00CA5190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Mr Francesco Enrico SPERONI, Vice-Chair of the Delegation to the ACP-EU Joint Parliamentary Assembly</w:t>
      </w:r>
    </w:p>
    <w:p w:rsidR="00D42A33" w:rsidRPr="005E22D6" w:rsidRDefault="00D42A33" w:rsidP="004A7CE8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Ms Emer COSTELLO, MEP</w:t>
      </w:r>
    </w:p>
    <w:p w:rsidR="00D42A33" w:rsidRPr="005E22D6" w:rsidRDefault="00D42A33" w:rsidP="005A67EE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Ms Christine VERGER, Director for Relations with National Parliaments</w:t>
      </w:r>
    </w:p>
    <w:p w:rsidR="00D42A33" w:rsidRPr="005E22D6" w:rsidRDefault="00D42A33" w:rsidP="005A67EE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Francisco GÓMEZ MARTOS, Head of the Institutional Cooperation Unit, Directorate for Relations with National Parliaments</w:t>
      </w:r>
    </w:p>
    <w:p w:rsidR="00D42A33" w:rsidRPr="005E22D6" w:rsidRDefault="00D42A33" w:rsidP="005A67EE">
      <w:pPr>
        <w:rPr>
          <w:rStyle w:val="st"/>
          <w:rFonts w:ascii="Trebuchet MS" w:hAnsi="Trebuchet MS" w:cs="Arial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Mr Vincent François NÉMOZ-HERVENS, Administrator, </w:t>
      </w:r>
      <w:r w:rsidRPr="005E22D6">
        <w:rPr>
          <w:rStyle w:val="st"/>
          <w:rFonts w:ascii="Trebuchet MS" w:hAnsi="Trebuchet MS" w:cs="Arial"/>
          <w:sz w:val="24"/>
          <w:szCs w:val="24"/>
        </w:rPr>
        <w:t>Secretariat of the Committee on Constitutional Affairs</w:t>
      </w:r>
    </w:p>
    <w:p w:rsidR="00D42A33" w:rsidRPr="005E22D6" w:rsidRDefault="00D42A33" w:rsidP="00CA5190">
      <w:pPr>
        <w:rPr>
          <w:rFonts w:ascii="Trebuchet MS" w:hAnsi="Trebuchet MS" w:cs="Arial"/>
          <w:sz w:val="24"/>
          <w:szCs w:val="24"/>
        </w:rPr>
      </w:pPr>
      <w:r w:rsidRPr="005E22D6">
        <w:rPr>
          <w:rFonts w:ascii="Trebuchet MS" w:hAnsi="Trebuchet MS" w:cs="Arial"/>
          <w:sz w:val="24"/>
          <w:szCs w:val="24"/>
        </w:rPr>
        <w:t xml:space="preserve">Mr André DE MUNTER, Administrator, </w:t>
      </w:r>
      <w:r w:rsidRPr="005E22D6">
        <w:rPr>
          <w:rFonts w:ascii="Trebuchet MS" w:hAnsi="Trebuchet MS"/>
          <w:sz w:val="24"/>
          <w:szCs w:val="24"/>
        </w:rPr>
        <w:t>Institutional Cooperation Unit</w:t>
      </w:r>
      <w:r w:rsidRPr="005E22D6">
        <w:rPr>
          <w:rFonts w:ascii="Trebuchet MS" w:hAnsi="Trebuchet MS" w:cs="Arial"/>
          <w:sz w:val="24"/>
          <w:szCs w:val="24"/>
        </w:rPr>
        <w:t>, Directorate for Relations with National Parliaments</w:t>
      </w:r>
    </w:p>
    <w:p w:rsidR="00D42A33" w:rsidRPr="005E22D6" w:rsidRDefault="00D42A33" w:rsidP="005A67EE">
      <w:pPr>
        <w:rPr>
          <w:rStyle w:val="st"/>
          <w:rFonts w:ascii="Trebuchet MS" w:hAnsi="Trebuchet MS" w:cs="Arial"/>
          <w:sz w:val="24"/>
          <w:szCs w:val="24"/>
        </w:rPr>
      </w:pPr>
      <w:r w:rsidRPr="005E22D6">
        <w:rPr>
          <w:rStyle w:val="st"/>
          <w:rFonts w:ascii="Trebuchet MS" w:hAnsi="Trebuchet MS" w:cs="Arial"/>
          <w:sz w:val="24"/>
          <w:szCs w:val="24"/>
        </w:rPr>
        <w:t>Mr Francis JACOBS, Head of the European Parliament Information Office in Ireland</w:t>
      </w:r>
    </w:p>
    <w:p w:rsidR="00D42A33" w:rsidRPr="005E22D6" w:rsidRDefault="00D42A33" w:rsidP="005A67EE">
      <w:pPr>
        <w:rPr>
          <w:rFonts w:ascii="Trebuchet MS" w:hAnsi="Trebuchet MS" w:cs="Arial"/>
          <w:sz w:val="24"/>
          <w:szCs w:val="24"/>
          <w:lang w:eastAsia="en-IE"/>
        </w:rPr>
      </w:pPr>
      <w:r w:rsidRPr="005E22D6">
        <w:rPr>
          <w:rFonts w:ascii="Trebuchet MS" w:hAnsi="Trebuchet MS" w:cs="Arial"/>
          <w:sz w:val="24"/>
          <w:szCs w:val="24"/>
        </w:rPr>
        <w:t xml:space="preserve">Ms Beatrice SCARASCIA MUGNOZZA, EPP Group, </w:t>
      </w:r>
      <w:r w:rsidRPr="005E22D6">
        <w:rPr>
          <w:rFonts w:ascii="Trebuchet MS" w:hAnsi="Trebuchet MS" w:cs="Arial"/>
          <w:sz w:val="24"/>
          <w:szCs w:val="24"/>
          <w:lang w:eastAsia="en-IE"/>
        </w:rPr>
        <w:t xml:space="preserve">Head of Unit for Relations with National Parliaments </w:t>
      </w:r>
    </w:p>
    <w:p w:rsidR="00D42A33" w:rsidRPr="005E22D6" w:rsidRDefault="00D42A33" w:rsidP="005A67EE">
      <w:pPr>
        <w:rPr>
          <w:rFonts w:ascii="Trebuchet MS" w:hAnsi="Trebuchet MS" w:cs="Arial"/>
          <w:sz w:val="24"/>
          <w:szCs w:val="24"/>
        </w:rPr>
      </w:pPr>
      <w:r w:rsidRPr="005E22D6">
        <w:rPr>
          <w:rFonts w:ascii="Trebuchet MS" w:hAnsi="Trebuchet MS" w:cs="Arial"/>
          <w:sz w:val="24"/>
          <w:szCs w:val="24"/>
        </w:rPr>
        <w:t>Mr Peter REICHERT, S&amp;D Group, Political Adviser for Relations with National Parliaments</w:t>
      </w:r>
    </w:p>
    <w:p w:rsidR="00D42A33" w:rsidRPr="005E22D6" w:rsidRDefault="00D42A33" w:rsidP="005A67EE">
      <w:pPr>
        <w:rPr>
          <w:rFonts w:ascii="Trebuchet MS" w:hAnsi="Trebuchet MS" w:cs="Arial"/>
          <w:sz w:val="24"/>
          <w:szCs w:val="24"/>
          <w:lang w:val="it-IT"/>
        </w:rPr>
      </w:pPr>
      <w:r w:rsidRPr="005E22D6">
        <w:rPr>
          <w:rFonts w:ascii="Trebuchet MS" w:hAnsi="Trebuchet MS" w:cs="Arial"/>
          <w:sz w:val="24"/>
          <w:szCs w:val="24"/>
          <w:lang w:val="it-IT"/>
        </w:rPr>
        <w:t>Mr Riccardo ALFIERI, Assistant to Mr Casini</w:t>
      </w:r>
    </w:p>
    <w:p w:rsidR="00D42A33" w:rsidRPr="005E22D6" w:rsidRDefault="00D42A33" w:rsidP="005A67EE">
      <w:pPr>
        <w:rPr>
          <w:rFonts w:ascii="Trebuchet MS" w:hAnsi="Trebuchet MS" w:cs="Arial"/>
          <w:sz w:val="24"/>
          <w:szCs w:val="24"/>
          <w:lang w:val="it-IT"/>
        </w:rPr>
      </w:pPr>
      <w:r w:rsidRPr="005E22D6">
        <w:rPr>
          <w:rFonts w:ascii="Trebuchet MS" w:hAnsi="Trebuchet MS" w:cs="Arial"/>
          <w:sz w:val="24"/>
          <w:szCs w:val="24"/>
          <w:lang w:val="it-IT"/>
        </w:rPr>
        <w:t>Mr Fabian MONCADE, Assistant to Ms Striffler</w:t>
      </w:r>
    </w:p>
    <w:p w:rsidR="00D42A33" w:rsidRPr="005E22D6" w:rsidRDefault="00D42A33" w:rsidP="005A67EE">
      <w:pPr>
        <w:rPr>
          <w:rFonts w:ascii="Trebuchet MS" w:hAnsi="Trebuchet MS" w:cs="Arial"/>
          <w:sz w:val="24"/>
          <w:szCs w:val="24"/>
          <w:lang w:val="it-IT"/>
        </w:rPr>
      </w:pPr>
      <w:r w:rsidRPr="005E22D6">
        <w:rPr>
          <w:rFonts w:ascii="Trebuchet MS" w:hAnsi="Trebuchet MS" w:cs="Arial"/>
          <w:sz w:val="24"/>
          <w:szCs w:val="24"/>
          <w:lang w:val="it-IT"/>
        </w:rPr>
        <w:t>Ms Antonella PETRACCHI, Interpreter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COSAC SECRETARIAT – SECRÉTARAIT DE LA COSAC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Libby KURIEN, Permanent Member of the COSAC Secretariat</w:t>
      </w:r>
    </w:p>
    <w:p w:rsidR="00D42A33" w:rsidRPr="005E22D6" w:rsidRDefault="00D42A33" w:rsidP="006832DE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Style w:val="st"/>
          <w:rFonts w:ascii="Trebuchet MS" w:hAnsi="Trebuchet MS" w:cs="Arial"/>
          <w:sz w:val="24"/>
          <w:szCs w:val="24"/>
        </w:rPr>
        <w:t xml:space="preserve">Mr Eschel ALPERMANN, </w:t>
      </w:r>
      <w:r w:rsidRPr="005E22D6">
        <w:rPr>
          <w:rFonts w:ascii="Trebuchet MS" w:hAnsi="Trebuchet MS"/>
          <w:sz w:val="24"/>
          <w:szCs w:val="24"/>
          <w:lang w:eastAsia="en-IE"/>
        </w:rPr>
        <w:t>Administrator, European Parliament, Institutional Cooperation Unit, Directorate for Relations with National Parliaments</w:t>
      </w:r>
    </w:p>
    <w:p w:rsidR="00D42A33" w:rsidRPr="005E22D6" w:rsidRDefault="00D42A33" w:rsidP="00283CB8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</w:rPr>
        <w:t xml:space="preserve">Mr Derek DIGNAM, Permanent Representative of the Houses of the Oireachtas to the EU - </w:t>
      </w:r>
      <w:r w:rsidRPr="005E22D6">
        <w:rPr>
          <w:rFonts w:ascii="Trebuchet MS" w:hAnsi="Trebuchet MS"/>
          <w:sz w:val="24"/>
          <w:szCs w:val="24"/>
          <w:lang w:eastAsia="en-IE"/>
        </w:rPr>
        <w:t>Member of Secretariat of COSAC</w:t>
      </w:r>
    </w:p>
    <w:p w:rsidR="00D42A33" w:rsidRPr="005E22D6" w:rsidRDefault="00D42A33" w:rsidP="00283CB8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Ms Živilė PAVILONYTĖ, Permanent Representative of the Seimas of the Republic of Lithuania to the EU - </w:t>
      </w:r>
      <w:r w:rsidRPr="005E22D6">
        <w:rPr>
          <w:rFonts w:ascii="Trebuchet MS" w:hAnsi="Trebuchet MS"/>
          <w:sz w:val="24"/>
          <w:szCs w:val="24"/>
          <w:lang w:eastAsia="en-IE"/>
        </w:rPr>
        <w:t>Member of Secretariat of COSAC</w:t>
      </w:r>
    </w:p>
    <w:p w:rsidR="00D42A33" w:rsidRPr="005E22D6" w:rsidRDefault="00D42A33" w:rsidP="006832DE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 xml:space="preserve">Ms Jurgita MARCINKUTĖ, Deputy Permanent Representative of the Seimas of the Republic of Lithuania to the European Union- </w:t>
      </w:r>
      <w:r w:rsidRPr="005E22D6">
        <w:rPr>
          <w:rFonts w:ascii="Trebuchet MS" w:hAnsi="Trebuchet MS"/>
          <w:sz w:val="24"/>
          <w:szCs w:val="24"/>
          <w:lang w:eastAsia="en-IE"/>
        </w:rPr>
        <w:t>Member of Secretariat of COSAC</w:t>
      </w:r>
    </w:p>
    <w:p w:rsidR="00D42A33" w:rsidRPr="005E22D6" w:rsidRDefault="00D42A33" w:rsidP="006832DE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Ms Mary SAVVA, Permanent Representative of the House of Representatives of Cyprus to the European Parliament - Member of Secretariat of COSAC</w:t>
      </w:r>
    </w:p>
    <w:p w:rsidR="00D42A33" w:rsidRPr="005E22D6" w:rsidRDefault="00D42A33" w:rsidP="006832DE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Ms Christiana FRYDA, Permanent Representative of the House of Representatives of Cyprus to the European Parliament – Member of Secretariat of COSAC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ACCEDING COUNTRY - PAYS ADHÉRENT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CROATIA – CROATIE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Parliament/ Parlement/ Hrvatski Sabor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Mr Gordan JANDROKOVIĆ, Deputy Chairperson of the European Integration Committee</w:t>
      </w:r>
    </w:p>
    <w:p w:rsidR="00D42A33" w:rsidRPr="005E22D6" w:rsidRDefault="00D42A33" w:rsidP="00033F1C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Mr Damir MATELJAN, Member of the European Integration Committee</w:t>
      </w:r>
    </w:p>
    <w:p w:rsidR="00D42A33" w:rsidRPr="005E22D6" w:rsidRDefault="00D42A33" w:rsidP="00033F1C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Mr Tonino PICULA, Member of the European Integration Committee</w:t>
      </w:r>
    </w:p>
    <w:p w:rsidR="00D42A33" w:rsidRPr="005E22D6" w:rsidRDefault="00D42A33" w:rsidP="00033F1C">
      <w:pPr>
        <w:rPr>
          <w:rFonts w:ascii="Trebuchet MS" w:hAnsi="Trebuchet MS"/>
          <w:sz w:val="24"/>
          <w:szCs w:val="24"/>
          <w:lang w:eastAsia="en-IE"/>
        </w:rPr>
      </w:pPr>
      <w:r w:rsidRPr="005E22D6">
        <w:rPr>
          <w:rFonts w:ascii="Trebuchet MS" w:hAnsi="Trebuchet MS"/>
          <w:sz w:val="24"/>
          <w:szCs w:val="24"/>
          <w:lang w:eastAsia="en-IE"/>
        </w:rPr>
        <w:t>Ms Jelena ŠPILJAK, Advisor to the European Integration Committee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CANDIDATE COUNTRIES – PAYS CANDIDATS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FORMER YUGOSLAV REPUBLIC OF MACEDONIA/FYROM – ANCIENNE RÉPUBLIQUE YOUGOSLAVE DE MACÉDOINE/ARYM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Assembly of the Republic/ Assemblée de la République/ Sobranie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ICELAND – ISLANDE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Parliament/ Parlement/ Althingi</w:t>
      </w:r>
    </w:p>
    <w:p w:rsidR="00D42A33" w:rsidRPr="005E22D6" w:rsidRDefault="00D42A33" w:rsidP="00B94EA8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Birgir ÁRMANNSSON, Chairperson of the Foreign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Óttarr PROPPÉ, Member of the Foreign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Ms Silja Dögg GUNNARSDÓTTIR, Member of the Foreign Affairs Committee</w:t>
      </w:r>
    </w:p>
    <w:p w:rsidR="00D42A33" w:rsidRPr="005E22D6" w:rsidRDefault="00D42A33" w:rsidP="00E74A45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Stigur STEFANSSON, Secretary of the Foreign Affairs Committee</w:t>
      </w: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>MONTENEGRO – MONTENEGRO</w:t>
      </w: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  <w:r w:rsidRPr="005E22D6">
        <w:rPr>
          <w:rFonts w:ascii="Trebuchet MS" w:hAnsi="Trebuchet MS"/>
          <w:b/>
          <w:sz w:val="24"/>
          <w:szCs w:val="24"/>
        </w:rPr>
        <w:t xml:space="preserve">Parliament/ Parlement/ </w:t>
      </w:r>
      <w:r w:rsidRPr="005E22D6">
        <w:rPr>
          <w:rFonts w:ascii="Trebuchet MS" w:hAnsi="Trebuchet MS"/>
          <w:b/>
          <w:bCs/>
          <w:sz w:val="24"/>
          <w:szCs w:val="24"/>
        </w:rPr>
        <w:t>Skupština</w:t>
      </w:r>
    </w:p>
    <w:p w:rsidR="00D42A33" w:rsidRPr="005E22D6" w:rsidRDefault="00D42A33" w:rsidP="00DA3607">
      <w:pPr>
        <w:pStyle w:val="Default"/>
        <w:spacing w:line="360" w:lineRule="auto"/>
        <w:rPr>
          <w:rFonts w:cs="Times New Roman"/>
          <w:color w:val="auto"/>
          <w:lang w:eastAsia="en-US"/>
        </w:rPr>
      </w:pPr>
      <w:r w:rsidRPr="005E22D6">
        <w:rPr>
          <w:rFonts w:cs="Times New Roman"/>
          <w:color w:val="auto"/>
          <w:lang w:eastAsia="en-US"/>
        </w:rPr>
        <w:t xml:space="preserve">Mr Slaven RADUNOVIĆ, President of the Committee on European Integration </w:t>
      </w:r>
    </w:p>
    <w:p w:rsidR="00D42A33" w:rsidRPr="005E22D6" w:rsidRDefault="00D42A33" w:rsidP="00DA3607">
      <w:pPr>
        <w:pStyle w:val="Default"/>
        <w:spacing w:line="360" w:lineRule="auto"/>
        <w:rPr>
          <w:rFonts w:cs="Times New Roman"/>
          <w:color w:val="auto"/>
          <w:lang w:eastAsia="en-US"/>
        </w:rPr>
      </w:pPr>
      <w:r w:rsidRPr="005E22D6">
        <w:rPr>
          <w:rFonts w:cs="Times New Roman"/>
          <w:color w:val="auto"/>
          <w:lang w:eastAsia="en-US"/>
        </w:rPr>
        <w:t xml:space="preserve">Mr Jovan MARTINOVIĆ, Member of the Committee on European Integration </w:t>
      </w:r>
    </w:p>
    <w:p w:rsidR="00D42A33" w:rsidRPr="005E22D6" w:rsidRDefault="00D42A33" w:rsidP="00DA3607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Dritan ABAZOVIĆ, Member of the Committee on European Integration</w:t>
      </w:r>
    </w:p>
    <w:p w:rsidR="00D42A33" w:rsidRPr="005E22D6" w:rsidRDefault="00D42A33" w:rsidP="00DA3607">
      <w:pPr>
        <w:spacing w:line="360" w:lineRule="auto"/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Andrej ORLANDIĆ, Official</w:t>
      </w: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  <w:r w:rsidRPr="005E22D6">
        <w:rPr>
          <w:rFonts w:ascii="Trebuchet MS" w:hAnsi="Trebuchet MS"/>
          <w:b/>
          <w:bCs/>
          <w:sz w:val="24"/>
          <w:szCs w:val="24"/>
        </w:rPr>
        <w:t>SERBIA - SERBIE</w:t>
      </w: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  <w:r w:rsidRPr="005E22D6">
        <w:rPr>
          <w:rFonts w:ascii="Trebuchet MS" w:hAnsi="Trebuchet MS"/>
          <w:b/>
          <w:bCs/>
          <w:sz w:val="24"/>
          <w:szCs w:val="24"/>
        </w:rPr>
        <w:t xml:space="preserve">National Assembly/ </w:t>
      </w:r>
      <w:r w:rsidRPr="005E22D6">
        <w:rPr>
          <w:rFonts w:ascii="Trebuchet MS" w:hAnsi="Trebuchet MS"/>
          <w:b/>
          <w:sz w:val="24"/>
          <w:szCs w:val="24"/>
        </w:rPr>
        <w:t>Assemblée nationale</w:t>
      </w:r>
      <w:r w:rsidRPr="005E22D6">
        <w:rPr>
          <w:rFonts w:ascii="Trebuchet MS" w:hAnsi="Trebuchet MS"/>
          <w:b/>
          <w:bCs/>
          <w:sz w:val="24"/>
          <w:szCs w:val="24"/>
        </w:rPr>
        <w:t xml:space="preserve"> / Narodna skupstina</w:t>
      </w:r>
    </w:p>
    <w:p w:rsidR="00D42A33" w:rsidRPr="005E22D6" w:rsidRDefault="00D42A33" w:rsidP="00142319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Ms Gordana ČOMIĆ, Vice-Speaker of the National Assembly, Member of the European Integration Committee</w:t>
      </w:r>
    </w:p>
    <w:p w:rsidR="00D42A33" w:rsidRPr="005E22D6" w:rsidRDefault="00D42A33" w:rsidP="00142319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Ms Dijana VUKOMANOVIC, Member of the European Integration Committee</w:t>
      </w:r>
    </w:p>
    <w:p w:rsidR="00D42A33" w:rsidRPr="005E22D6" w:rsidRDefault="00D42A33" w:rsidP="00142319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Dragan SORMAZ, Member of the European Integration Committee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Ms Marija UROŠEVUC, Advisor in the EU Integration Department</w:t>
      </w: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  <w:r w:rsidRPr="005E22D6">
        <w:rPr>
          <w:rFonts w:ascii="Trebuchet MS" w:hAnsi="Trebuchet MS"/>
          <w:b/>
          <w:bCs/>
          <w:sz w:val="24"/>
          <w:szCs w:val="24"/>
        </w:rPr>
        <w:t>TURKEY – TURQUIE</w:t>
      </w: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  <w:r w:rsidRPr="005E22D6">
        <w:rPr>
          <w:rFonts w:ascii="Trebuchet MS" w:hAnsi="Trebuchet MS"/>
          <w:b/>
          <w:bCs/>
          <w:sz w:val="24"/>
          <w:szCs w:val="24"/>
        </w:rPr>
        <w:t xml:space="preserve">Grand National Assembly of Turkey/ Grande Assemblée nationale de Turquie /Türkiye Büyük Millet Meclisi </w:t>
      </w:r>
    </w:p>
    <w:p w:rsidR="00D42A33" w:rsidRPr="005E22D6" w:rsidRDefault="00D42A33" w:rsidP="00DC2B8D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Mehmet Sayim TEKELIOĞLU, Chairperson of the EU Harmonization Committee</w:t>
      </w:r>
    </w:p>
    <w:p w:rsidR="00D42A33" w:rsidRDefault="00D42A33" w:rsidP="00DC2B8D">
      <w:pPr>
        <w:rPr>
          <w:rFonts w:ascii="Trebuchet MS" w:hAnsi="Trebuchet MS"/>
          <w:bCs/>
          <w:sz w:val="24"/>
          <w:szCs w:val="24"/>
        </w:rPr>
      </w:pPr>
    </w:p>
    <w:p w:rsidR="00D42A33" w:rsidRDefault="00D42A33" w:rsidP="00DC2B8D">
      <w:pPr>
        <w:rPr>
          <w:rFonts w:ascii="Trebuchet MS" w:hAnsi="Trebuchet MS"/>
          <w:bCs/>
          <w:sz w:val="24"/>
          <w:szCs w:val="24"/>
        </w:rPr>
      </w:pPr>
    </w:p>
    <w:p w:rsidR="00D42A33" w:rsidRPr="005E22D6" w:rsidRDefault="00D42A33" w:rsidP="00DC2B8D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Ms Ayşe Eser DANIŞOĞLU, Member of the EU Harmonization Committee</w:t>
      </w:r>
    </w:p>
    <w:p w:rsidR="00D42A33" w:rsidRPr="005E22D6" w:rsidRDefault="00D42A33" w:rsidP="00DC2B8D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Yildirim Mehmet RAMAZANOĞLU, Member of the EU Harmonization Committee</w:t>
      </w:r>
    </w:p>
    <w:p w:rsidR="00D42A33" w:rsidRPr="005E22D6" w:rsidRDefault="00D42A33" w:rsidP="00DC2B8D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Ahmet KAYMAZ, Expert on Legislation, EU Harmonization Committee</w:t>
      </w: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  <w:r w:rsidRPr="005E22D6">
        <w:rPr>
          <w:rFonts w:ascii="Trebuchet MS" w:hAnsi="Trebuchet MS"/>
          <w:b/>
          <w:bCs/>
          <w:sz w:val="24"/>
          <w:szCs w:val="24"/>
        </w:rPr>
        <w:t>OTHER PARTICIPANTS – AUTRES PARTICIPANTS</w:t>
      </w: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  <w:r w:rsidRPr="005E22D6">
        <w:rPr>
          <w:rFonts w:ascii="Trebuchet MS" w:hAnsi="Trebuchet MS"/>
          <w:b/>
          <w:bCs/>
          <w:sz w:val="24"/>
          <w:szCs w:val="24"/>
        </w:rPr>
        <w:t>COUNCIL OF THE EUROPEAN UNION - CONSEIL DE L’UNION EUROPÉENNE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Klaus SCHWAB, Head of Unit, European Parliament Coordination: Internal Policies, Relations with other Institutions and Bodies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Olivier SEGNANA, Administrator, National Parliaments/ Advisor, General Secretariat of the Council of the European Union</w:t>
      </w: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  <w:r w:rsidRPr="005E22D6">
        <w:rPr>
          <w:rFonts w:ascii="Trebuchet MS" w:hAnsi="Trebuchet MS"/>
          <w:b/>
          <w:bCs/>
          <w:sz w:val="24"/>
          <w:szCs w:val="24"/>
        </w:rPr>
        <w:t>EUROPEAN COMMISSION - COMMISSION EUROPÉENNE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 xml:space="preserve">Mr Jens NYMAND-CHRISTENSEN, Director, Directorate G, Relations with the European Parliament, the Committees and General Institutional Issues 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Martin AHBE, Co-ordinator for Inter-institutional Relations - Relations with the European Parliament, the European Economic and Social Committee and the Committee of the Regions</w:t>
      </w:r>
    </w:p>
    <w:p w:rsidR="00D42A33" w:rsidRPr="005E22D6" w:rsidRDefault="00D42A33" w:rsidP="009B7CB1">
      <w:pPr>
        <w:rPr>
          <w:rFonts w:ascii="Trebuchet MS" w:hAnsi="Trebuchet MS" w:cs="Calibri"/>
          <w:sz w:val="24"/>
          <w:szCs w:val="24"/>
          <w:lang w:eastAsia="en-IE"/>
        </w:rPr>
      </w:pPr>
      <w:r w:rsidRPr="005E22D6">
        <w:rPr>
          <w:rFonts w:ascii="Trebuchet MS" w:hAnsi="Trebuchet MS"/>
          <w:bCs/>
          <w:sz w:val="24"/>
          <w:szCs w:val="24"/>
        </w:rPr>
        <w:t xml:space="preserve">Mr Daniel IZSAK, Political Reporter, </w:t>
      </w:r>
      <w:r w:rsidRPr="005E22D6">
        <w:rPr>
          <w:rFonts w:ascii="Trebuchet MS" w:hAnsi="Trebuchet MS" w:cs="Calibri"/>
          <w:sz w:val="24"/>
          <w:szCs w:val="24"/>
          <w:lang w:eastAsia="en-IE"/>
        </w:rPr>
        <w:t>European Commission Representation in Ireland</w:t>
      </w:r>
    </w:p>
    <w:p w:rsidR="00D42A33" w:rsidRPr="005E22D6" w:rsidRDefault="00D42A33" w:rsidP="00525D81">
      <w:pPr>
        <w:rPr>
          <w:rFonts w:ascii="Trebuchet MS" w:hAnsi="Trebuchet MS" w:cs="Calibri"/>
          <w:sz w:val="24"/>
          <w:szCs w:val="24"/>
          <w:lang w:eastAsia="en-IE"/>
        </w:rPr>
      </w:pPr>
      <w:r w:rsidRPr="005E22D6">
        <w:rPr>
          <w:rFonts w:ascii="Trebuchet MS" w:hAnsi="Trebuchet MS" w:cs="Calibri"/>
          <w:sz w:val="24"/>
          <w:szCs w:val="24"/>
          <w:lang w:eastAsia="en-IE"/>
        </w:rPr>
        <w:t xml:space="preserve">Ms Nicola JOHNSTON, </w:t>
      </w:r>
      <w:r w:rsidRPr="005E22D6">
        <w:rPr>
          <w:rFonts w:ascii="Trebuchet MS" w:hAnsi="Trebuchet MS"/>
          <w:bCs/>
          <w:sz w:val="24"/>
          <w:szCs w:val="24"/>
        </w:rPr>
        <w:t xml:space="preserve">Political Reporter, </w:t>
      </w:r>
      <w:r w:rsidRPr="005E22D6">
        <w:rPr>
          <w:rFonts w:ascii="Trebuchet MS" w:hAnsi="Trebuchet MS" w:cs="Calibri"/>
          <w:sz w:val="24"/>
          <w:szCs w:val="24"/>
          <w:lang w:eastAsia="en-IE"/>
        </w:rPr>
        <w:t>European Commission Representation in Ireland</w:t>
      </w:r>
    </w:p>
    <w:p w:rsidR="00D42A33" w:rsidRPr="005E22D6" w:rsidRDefault="00D42A33" w:rsidP="00525D81">
      <w:pPr>
        <w:rPr>
          <w:rFonts w:ascii="Trebuchet MS" w:hAnsi="Trebuchet MS" w:cs="Calibri"/>
          <w:sz w:val="24"/>
          <w:szCs w:val="24"/>
          <w:lang w:eastAsia="en-IE"/>
        </w:rPr>
      </w:pPr>
      <w:r w:rsidRPr="005E22D6">
        <w:rPr>
          <w:rFonts w:ascii="Trebuchet MS" w:hAnsi="Trebuchet MS" w:cs="Calibri"/>
          <w:sz w:val="24"/>
          <w:szCs w:val="24"/>
          <w:lang w:eastAsia="en-IE"/>
        </w:rPr>
        <w:t xml:space="preserve">Ms Eimear NÍ BHROIN, </w:t>
      </w:r>
      <w:r w:rsidRPr="005E22D6">
        <w:rPr>
          <w:rFonts w:ascii="Trebuchet MS" w:hAnsi="Trebuchet MS"/>
          <w:bCs/>
          <w:sz w:val="24"/>
          <w:szCs w:val="24"/>
        </w:rPr>
        <w:t xml:space="preserve">Political Reporter, </w:t>
      </w:r>
      <w:r w:rsidRPr="005E22D6">
        <w:rPr>
          <w:rFonts w:ascii="Trebuchet MS" w:hAnsi="Trebuchet MS" w:cs="Calibri"/>
          <w:sz w:val="24"/>
          <w:szCs w:val="24"/>
          <w:lang w:eastAsia="en-IE"/>
        </w:rPr>
        <w:t>European Commission Representation in Ireland</w:t>
      </w: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2A2904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2A2904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2A2904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2A2904">
      <w:pPr>
        <w:rPr>
          <w:rFonts w:ascii="Trebuchet MS" w:hAnsi="Trebuchet MS"/>
          <w:b/>
          <w:bCs/>
          <w:sz w:val="24"/>
          <w:szCs w:val="24"/>
        </w:rPr>
      </w:pPr>
    </w:p>
    <w:p w:rsidR="00D42A33" w:rsidRDefault="00D42A33" w:rsidP="002A2904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2A2904">
      <w:pPr>
        <w:rPr>
          <w:rFonts w:ascii="Trebuchet MS" w:hAnsi="Trebuchet MS"/>
          <w:b/>
          <w:bCs/>
          <w:sz w:val="24"/>
          <w:szCs w:val="24"/>
        </w:rPr>
      </w:pPr>
      <w:r w:rsidRPr="005E22D6">
        <w:rPr>
          <w:rFonts w:ascii="Trebuchet MS" w:hAnsi="Trebuchet MS"/>
          <w:b/>
          <w:bCs/>
          <w:sz w:val="24"/>
          <w:szCs w:val="24"/>
        </w:rPr>
        <w:t>SPECIAL GUESTS/ INVITÈS SPÉCIAUX</w:t>
      </w:r>
    </w:p>
    <w:p w:rsidR="00D42A33" w:rsidRPr="005E22D6" w:rsidRDefault="00D42A33" w:rsidP="002A2904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2A2904">
      <w:pPr>
        <w:rPr>
          <w:rFonts w:ascii="Trebuchet MS" w:hAnsi="Trebuchet MS"/>
          <w:b/>
          <w:bCs/>
          <w:sz w:val="24"/>
          <w:szCs w:val="24"/>
        </w:rPr>
      </w:pPr>
      <w:r w:rsidRPr="005E22D6">
        <w:rPr>
          <w:rFonts w:ascii="Trebuchet MS" w:hAnsi="Trebuchet MS"/>
          <w:b/>
          <w:bCs/>
          <w:sz w:val="24"/>
          <w:szCs w:val="24"/>
        </w:rPr>
        <w:t>NORWAY - NORVEGE</w:t>
      </w:r>
      <w:r w:rsidRPr="005E22D6">
        <w:rPr>
          <w:rFonts w:ascii="Trebuchet MS" w:hAnsi="Trebuchet MS"/>
          <w:b/>
          <w:bCs/>
          <w:sz w:val="24"/>
          <w:szCs w:val="24"/>
        </w:rPr>
        <w:br/>
        <w:t>Parliament/ Parlement/ Stortinget</w:t>
      </w:r>
    </w:p>
    <w:p w:rsidR="00D42A33" w:rsidRPr="005E22D6" w:rsidRDefault="00D42A33" w:rsidP="002A2904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Ms Ine Marie ERIKSEN SØREIDE, Chairperson of the Standing Committee on Foreign Affairs and Defence</w:t>
      </w:r>
    </w:p>
    <w:p w:rsidR="00D42A33" w:rsidRPr="005E22D6" w:rsidRDefault="00D42A33" w:rsidP="002A2904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Per SIGURDSSON NESTANDE, Senior Advisor at the Brussels office of the Norwegian Parliament</w:t>
      </w: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Roald NÆSS, Norwegian Ambassador to Ireland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Ms Lena K. HAUGLAND, Royal Norwegian Embassy, Dublin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E74A45">
      <w:pPr>
        <w:rPr>
          <w:rFonts w:ascii="Trebuchet MS" w:hAnsi="Trebuchet MS"/>
          <w:b/>
          <w:bCs/>
          <w:sz w:val="24"/>
          <w:szCs w:val="24"/>
        </w:rPr>
      </w:pPr>
      <w:r w:rsidRPr="005E22D6">
        <w:rPr>
          <w:rFonts w:ascii="Trebuchet MS" w:hAnsi="Trebuchet MS"/>
          <w:b/>
          <w:bCs/>
          <w:sz w:val="24"/>
          <w:szCs w:val="24"/>
        </w:rPr>
        <w:t>SPEAKERS  - ORATEURS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Enda KENNY, An Taoiseach (Prime Minister of Ireland)</w:t>
      </w:r>
    </w:p>
    <w:p w:rsidR="00D42A33" w:rsidRPr="005E22D6" w:rsidRDefault="00D42A33" w:rsidP="004A7CE8">
      <w:pPr>
        <w:rPr>
          <w:rFonts w:ascii="Trebuchet MS" w:hAnsi="Trebuchet MS"/>
          <w:sz w:val="24"/>
          <w:szCs w:val="24"/>
        </w:rPr>
      </w:pPr>
      <w:r w:rsidRPr="005E22D6">
        <w:rPr>
          <w:rFonts w:ascii="Trebuchet MS" w:hAnsi="Trebuchet MS"/>
          <w:sz w:val="24"/>
          <w:szCs w:val="24"/>
        </w:rPr>
        <w:t>Mr Herman DE CROO, Former Speaker of the House of Representatives, Belgium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Brendan HALLIGAN, Chairperson, Institute of International and European Affairs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Dr Mo IBRAHIM, Chairman of the Mo Ibrahim Foundation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Ms Michèle STRIFFLER, Vice-President of the Development Committee of the European Parliament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Barry ANDREWS, Chief Executive of GOAL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Joe COSTELLO, Minister of State for Trade and Developmeny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Dr Valentin INZKO, High Representative for Bosnia-Herzegovina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Mr Erwan FOUÉRÉ, Associate Senior Research Fellow, Centre for European Policy Studies, Brussels</w:t>
      </w:r>
    </w:p>
    <w:p w:rsidR="00D42A33" w:rsidRPr="005E22D6" w:rsidRDefault="00D42A33" w:rsidP="000C2790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 xml:space="preserve">Ms Nevin </w:t>
      </w:r>
      <w:r w:rsidRPr="005E22D6">
        <w:rPr>
          <w:rFonts w:ascii="Trebuchet MS" w:hAnsi="Trebuchet MS"/>
          <w:color w:val="000000"/>
          <w:sz w:val="24"/>
          <w:szCs w:val="24"/>
          <w:lang w:eastAsia="en-IE"/>
        </w:rPr>
        <w:t>ÖZTOP</w:t>
      </w:r>
    </w:p>
    <w:p w:rsidR="00D42A33" w:rsidRPr="005E22D6" w:rsidRDefault="00D42A33" w:rsidP="000C2790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Ms Rachel CREEVY</w:t>
      </w:r>
    </w:p>
    <w:p w:rsidR="00D42A33" w:rsidRPr="005E22D6" w:rsidRDefault="00D42A33" w:rsidP="000C2790">
      <w:pPr>
        <w:rPr>
          <w:rFonts w:ascii="Trebuchet MS" w:hAnsi="Trebuchet MS"/>
          <w:bCs/>
          <w:sz w:val="24"/>
          <w:szCs w:val="24"/>
        </w:rPr>
      </w:pPr>
      <w:r w:rsidRPr="005E22D6">
        <w:rPr>
          <w:rFonts w:ascii="Trebuchet MS" w:hAnsi="Trebuchet MS"/>
          <w:bCs/>
          <w:sz w:val="24"/>
          <w:szCs w:val="24"/>
        </w:rPr>
        <w:t>Ms Marietta HERFORT</w:t>
      </w:r>
    </w:p>
    <w:p w:rsidR="00D42A33" w:rsidRPr="005E22D6" w:rsidRDefault="00D42A33" w:rsidP="00E74A45">
      <w:pPr>
        <w:rPr>
          <w:rFonts w:ascii="Trebuchet MS" w:hAnsi="Trebuchet MS"/>
          <w:bCs/>
          <w:sz w:val="24"/>
          <w:szCs w:val="24"/>
        </w:rPr>
      </w:pPr>
    </w:p>
    <w:p w:rsidR="00D42A33" w:rsidRPr="005E22D6" w:rsidRDefault="00D42A33" w:rsidP="00D740A6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 w:rsidP="00D740A6">
      <w:pPr>
        <w:rPr>
          <w:rFonts w:ascii="Trebuchet MS" w:hAnsi="Trebuchet MS"/>
          <w:b/>
          <w:bCs/>
          <w:sz w:val="24"/>
          <w:szCs w:val="24"/>
        </w:rPr>
      </w:pPr>
    </w:p>
    <w:p w:rsidR="00D42A33" w:rsidRPr="005E22D6" w:rsidRDefault="00D42A33">
      <w:pPr>
        <w:rPr>
          <w:sz w:val="24"/>
          <w:szCs w:val="24"/>
        </w:rPr>
      </w:pPr>
    </w:p>
    <w:sectPr w:rsidR="00D42A33" w:rsidRPr="005E22D6" w:rsidSect="00EF3BE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33" w:rsidRDefault="00D42A33">
      <w:pPr>
        <w:spacing w:after="0" w:line="240" w:lineRule="auto"/>
      </w:pPr>
      <w:r>
        <w:separator/>
      </w:r>
    </w:p>
  </w:endnote>
  <w:endnote w:type="continuationSeparator" w:id="0">
    <w:p w:rsidR="00D42A33" w:rsidRDefault="00D4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33" w:rsidRDefault="00D42A33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50" type="#_x0000_t75" style="position:absolute;margin-left:387.15pt;margin-top:.95pt;width:120pt;height:41pt;z-index:-251659264;visibility:visible">
          <v:imagedata r:id="rId1" o:title=""/>
        </v:shape>
      </w:pict>
    </w:r>
  </w:p>
  <w:p w:rsidR="00D42A33" w:rsidRDefault="00D42A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33" w:rsidRDefault="00D42A33">
      <w:pPr>
        <w:spacing w:after="0" w:line="240" w:lineRule="auto"/>
      </w:pPr>
      <w:r>
        <w:separator/>
      </w:r>
    </w:p>
  </w:footnote>
  <w:footnote w:type="continuationSeparator" w:id="0">
    <w:p w:rsidR="00D42A33" w:rsidRDefault="00D4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33" w:rsidRDefault="00D42A33">
    <w:pPr>
      <w:pStyle w:val="Header"/>
    </w:pPr>
  </w:p>
  <w:p w:rsidR="00D42A33" w:rsidRDefault="00D42A3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rlEU2013.ie_logo_RGB.jpg" o:spid="_x0000_s2049" type="#_x0000_t75" style="position:absolute;margin-left:-39.35pt;margin-top:3.8pt;width:315.15pt;height:58.1pt;z-index:-251658240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45"/>
    <w:rsid w:val="00010053"/>
    <w:rsid w:val="00020F7C"/>
    <w:rsid w:val="00031112"/>
    <w:rsid w:val="00033F1C"/>
    <w:rsid w:val="0004445B"/>
    <w:rsid w:val="0004497F"/>
    <w:rsid w:val="00054C73"/>
    <w:rsid w:val="00064ED3"/>
    <w:rsid w:val="00081E38"/>
    <w:rsid w:val="00082580"/>
    <w:rsid w:val="0008461E"/>
    <w:rsid w:val="000876D5"/>
    <w:rsid w:val="00095086"/>
    <w:rsid w:val="00096D40"/>
    <w:rsid w:val="000B307E"/>
    <w:rsid w:val="000C2790"/>
    <w:rsid w:val="000C6239"/>
    <w:rsid w:val="000C75FB"/>
    <w:rsid w:val="000D55ED"/>
    <w:rsid w:val="000D742A"/>
    <w:rsid w:val="000E3BF2"/>
    <w:rsid w:val="000E65D5"/>
    <w:rsid w:val="000E6D4D"/>
    <w:rsid w:val="000F07F5"/>
    <w:rsid w:val="000F66DB"/>
    <w:rsid w:val="00110A11"/>
    <w:rsid w:val="00110D72"/>
    <w:rsid w:val="0011164E"/>
    <w:rsid w:val="001232C1"/>
    <w:rsid w:val="001238F1"/>
    <w:rsid w:val="00126000"/>
    <w:rsid w:val="0013545E"/>
    <w:rsid w:val="00142319"/>
    <w:rsid w:val="00146138"/>
    <w:rsid w:val="00146B82"/>
    <w:rsid w:val="001632B7"/>
    <w:rsid w:val="001668E7"/>
    <w:rsid w:val="001678A8"/>
    <w:rsid w:val="00172FE0"/>
    <w:rsid w:val="00176466"/>
    <w:rsid w:val="0017738E"/>
    <w:rsid w:val="00195647"/>
    <w:rsid w:val="001973E1"/>
    <w:rsid w:val="00197544"/>
    <w:rsid w:val="00197D0F"/>
    <w:rsid w:val="001A5787"/>
    <w:rsid w:val="001A7DE0"/>
    <w:rsid w:val="001B06E2"/>
    <w:rsid w:val="001B278A"/>
    <w:rsid w:val="001C6728"/>
    <w:rsid w:val="001C79CE"/>
    <w:rsid w:val="001D1858"/>
    <w:rsid w:val="001D46A4"/>
    <w:rsid w:val="001E2B8D"/>
    <w:rsid w:val="001F099E"/>
    <w:rsid w:val="001F2F6A"/>
    <w:rsid w:val="001F7160"/>
    <w:rsid w:val="0020199E"/>
    <w:rsid w:val="00201B47"/>
    <w:rsid w:val="00231968"/>
    <w:rsid w:val="00234C66"/>
    <w:rsid w:val="00236357"/>
    <w:rsid w:val="00243372"/>
    <w:rsid w:val="002458C3"/>
    <w:rsid w:val="002515CA"/>
    <w:rsid w:val="00253E68"/>
    <w:rsid w:val="002541D4"/>
    <w:rsid w:val="00255318"/>
    <w:rsid w:val="002606B2"/>
    <w:rsid w:val="002632CE"/>
    <w:rsid w:val="00265AB9"/>
    <w:rsid w:val="00266447"/>
    <w:rsid w:val="002702F0"/>
    <w:rsid w:val="00270DF4"/>
    <w:rsid w:val="00283CB8"/>
    <w:rsid w:val="00293DD6"/>
    <w:rsid w:val="002A2904"/>
    <w:rsid w:val="002B2F59"/>
    <w:rsid w:val="002C2277"/>
    <w:rsid w:val="002D2083"/>
    <w:rsid w:val="002E1333"/>
    <w:rsid w:val="00307F19"/>
    <w:rsid w:val="0032301D"/>
    <w:rsid w:val="003316A0"/>
    <w:rsid w:val="00354C8A"/>
    <w:rsid w:val="00356C0E"/>
    <w:rsid w:val="00375766"/>
    <w:rsid w:val="00380ACB"/>
    <w:rsid w:val="00381642"/>
    <w:rsid w:val="0039571C"/>
    <w:rsid w:val="003A2A63"/>
    <w:rsid w:val="003A6284"/>
    <w:rsid w:val="003B4EC6"/>
    <w:rsid w:val="003B5B32"/>
    <w:rsid w:val="003B5ECC"/>
    <w:rsid w:val="003C38C4"/>
    <w:rsid w:val="003D4F65"/>
    <w:rsid w:val="003D6E03"/>
    <w:rsid w:val="003D7310"/>
    <w:rsid w:val="003D7727"/>
    <w:rsid w:val="003E6A0A"/>
    <w:rsid w:val="003F13C4"/>
    <w:rsid w:val="003F76BF"/>
    <w:rsid w:val="00410C4A"/>
    <w:rsid w:val="004171D4"/>
    <w:rsid w:val="00424C44"/>
    <w:rsid w:val="00432687"/>
    <w:rsid w:val="00437CFB"/>
    <w:rsid w:val="00447CD3"/>
    <w:rsid w:val="0045490F"/>
    <w:rsid w:val="00455A9B"/>
    <w:rsid w:val="00464653"/>
    <w:rsid w:val="00466AD7"/>
    <w:rsid w:val="00484CCA"/>
    <w:rsid w:val="00485BA6"/>
    <w:rsid w:val="00492625"/>
    <w:rsid w:val="00493A2A"/>
    <w:rsid w:val="0049529A"/>
    <w:rsid w:val="00496003"/>
    <w:rsid w:val="004A7125"/>
    <w:rsid w:val="004A7CE8"/>
    <w:rsid w:val="004B2009"/>
    <w:rsid w:val="004B2801"/>
    <w:rsid w:val="004B64B3"/>
    <w:rsid w:val="004C7441"/>
    <w:rsid w:val="004D60B0"/>
    <w:rsid w:val="004E7A93"/>
    <w:rsid w:val="00504AF6"/>
    <w:rsid w:val="00506664"/>
    <w:rsid w:val="00507B7E"/>
    <w:rsid w:val="00507D9C"/>
    <w:rsid w:val="00511551"/>
    <w:rsid w:val="00520957"/>
    <w:rsid w:val="005255CD"/>
    <w:rsid w:val="00525D81"/>
    <w:rsid w:val="00525F1E"/>
    <w:rsid w:val="00532790"/>
    <w:rsid w:val="00533670"/>
    <w:rsid w:val="00541CD6"/>
    <w:rsid w:val="005570E1"/>
    <w:rsid w:val="005638FC"/>
    <w:rsid w:val="00583683"/>
    <w:rsid w:val="005A67EE"/>
    <w:rsid w:val="005B1AF1"/>
    <w:rsid w:val="005C1D59"/>
    <w:rsid w:val="005C62EA"/>
    <w:rsid w:val="005C7062"/>
    <w:rsid w:val="005D2165"/>
    <w:rsid w:val="005E22D6"/>
    <w:rsid w:val="005E58DB"/>
    <w:rsid w:val="005F102B"/>
    <w:rsid w:val="005F74BE"/>
    <w:rsid w:val="0060464C"/>
    <w:rsid w:val="00605AA1"/>
    <w:rsid w:val="00605CB9"/>
    <w:rsid w:val="006076CB"/>
    <w:rsid w:val="00625E82"/>
    <w:rsid w:val="00626210"/>
    <w:rsid w:val="006315F6"/>
    <w:rsid w:val="00636284"/>
    <w:rsid w:val="00641087"/>
    <w:rsid w:val="006434C5"/>
    <w:rsid w:val="00652C52"/>
    <w:rsid w:val="00656FF1"/>
    <w:rsid w:val="006716DA"/>
    <w:rsid w:val="0067426D"/>
    <w:rsid w:val="00675A16"/>
    <w:rsid w:val="006832DE"/>
    <w:rsid w:val="00685924"/>
    <w:rsid w:val="00687FE0"/>
    <w:rsid w:val="0069223F"/>
    <w:rsid w:val="00694DA4"/>
    <w:rsid w:val="00694FBC"/>
    <w:rsid w:val="006A2EFE"/>
    <w:rsid w:val="006A7DBB"/>
    <w:rsid w:val="006B1D41"/>
    <w:rsid w:val="006B4A0A"/>
    <w:rsid w:val="006C127B"/>
    <w:rsid w:val="006C5C71"/>
    <w:rsid w:val="006D0BD4"/>
    <w:rsid w:val="006E2701"/>
    <w:rsid w:val="006E4ACF"/>
    <w:rsid w:val="006F424C"/>
    <w:rsid w:val="006F5480"/>
    <w:rsid w:val="00702E08"/>
    <w:rsid w:val="007036B4"/>
    <w:rsid w:val="00717768"/>
    <w:rsid w:val="00723316"/>
    <w:rsid w:val="007243DF"/>
    <w:rsid w:val="00727EC0"/>
    <w:rsid w:val="00732F6B"/>
    <w:rsid w:val="00733133"/>
    <w:rsid w:val="007630FC"/>
    <w:rsid w:val="0077191B"/>
    <w:rsid w:val="00771A3F"/>
    <w:rsid w:val="00776596"/>
    <w:rsid w:val="00785A9D"/>
    <w:rsid w:val="00790346"/>
    <w:rsid w:val="007A5BA6"/>
    <w:rsid w:val="007B1A64"/>
    <w:rsid w:val="007B391F"/>
    <w:rsid w:val="007B5A5D"/>
    <w:rsid w:val="007D6582"/>
    <w:rsid w:val="007D7BA7"/>
    <w:rsid w:val="007E1408"/>
    <w:rsid w:val="007E5B41"/>
    <w:rsid w:val="007E6F3C"/>
    <w:rsid w:val="007F2501"/>
    <w:rsid w:val="007F54C7"/>
    <w:rsid w:val="00806C6B"/>
    <w:rsid w:val="008229A1"/>
    <w:rsid w:val="008355F5"/>
    <w:rsid w:val="00836B41"/>
    <w:rsid w:val="008372B7"/>
    <w:rsid w:val="00843282"/>
    <w:rsid w:val="00844602"/>
    <w:rsid w:val="00860FA6"/>
    <w:rsid w:val="00863DCD"/>
    <w:rsid w:val="00866667"/>
    <w:rsid w:val="008736AC"/>
    <w:rsid w:val="008822E7"/>
    <w:rsid w:val="00885B4F"/>
    <w:rsid w:val="008865E3"/>
    <w:rsid w:val="00891170"/>
    <w:rsid w:val="008954DC"/>
    <w:rsid w:val="00895FCA"/>
    <w:rsid w:val="008979A8"/>
    <w:rsid w:val="008A490B"/>
    <w:rsid w:val="008A78CE"/>
    <w:rsid w:val="008C122C"/>
    <w:rsid w:val="008C368D"/>
    <w:rsid w:val="008D3898"/>
    <w:rsid w:val="008E377D"/>
    <w:rsid w:val="008E4492"/>
    <w:rsid w:val="008E695F"/>
    <w:rsid w:val="008F36DE"/>
    <w:rsid w:val="008F44FD"/>
    <w:rsid w:val="008F7DF6"/>
    <w:rsid w:val="00901847"/>
    <w:rsid w:val="009044C2"/>
    <w:rsid w:val="00910756"/>
    <w:rsid w:val="00920E9D"/>
    <w:rsid w:val="0093068B"/>
    <w:rsid w:val="009329A5"/>
    <w:rsid w:val="00935C4F"/>
    <w:rsid w:val="00947B64"/>
    <w:rsid w:val="00950229"/>
    <w:rsid w:val="009506DE"/>
    <w:rsid w:val="009513D8"/>
    <w:rsid w:val="00951630"/>
    <w:rsid w:val="009663C0"/>
    <w:rsid w:val="00977521"/>
    <w:rsid w:val="00981BCC"/>
    <w:rsid w:val="009929C1"/>
    <w:rsid w:val="009A30AB"/>
    <w:rsid w:val="009B02C7"/>
    <w:rsid w:val="009B06CD"/>
    <w:rsid w:val="009B4AD6"/>
    <w:rsid w:val="009B7CB1"/>
    <w:rsid w:val="009C0229"/>
    <w:rsid w:val="009C3382"/>
    <w:rsid w:val="009D0FE6"/>
    <w:rsid w:val="009D293B"/>
    <w:rsid w:val="009D48B0"/>
    <w:rsid w:val="009E008D"/>
    <w:rsid w:val="00A129E1"/>
    <w:rsid w:val="00A13949"/>
    <w:rsid w:val="00A1403F"/>
    <w:rsid w:val="00A14901"/>
    <w:rsid w:val="00A23619"/>
    <w:rsid w:val="00A236FE"/>
    <w:rsid w:val="00A26A8F"/>
    <w:rsid w:val="00A31AB3"/>
    <w:rsid w:val="00A31F45"/>
    <w:rsid w:val="00A34BB4"/>
    <w:rsid w:val="00A36591"/>
    <w:rsid w:val="00A449B0"/>
    <w:rsid w:val="00A50433"/>
    <w:rsid w:val="00A54116"/>
    <w:rsid w:val="00A572FA"/>
    <w:rsid w:val="00A62FA9"/>
    <w:rsid w:val="00A659EC"/>
    <w:rsid w:val="00A71912"/>
    <w:rsid w:val="00AB2789"/>
    <w:rsid w:val="00AB6F8D"/>
    <w:rsid w:val="00AC20FA"/>
    <w:rsid w:val="00AC5064"/>
    <w:rsid w:val="00AC7719"/>
    <w:rsid w:val="00AE11CB"/>
    <w:rsid w:val="00AE575E"/>
    <w:rsid w:val="00AF0B21"/>
    <w:rsid w:val="00AF0F59"/>
    <w:rsid w:val="00AF275A"/>
    <w:rsid w:val="00AF35D0"/>
    <w:rsid w:val="00AF4425"/>
    <w:rsid w:val="00AF7DFD"/>
    <w:rsid w:val="00B034FD"/>
    <w:rsid w:val="00B11BA5"/>
    <w:rsid w:val="00B25899"/>
    <w:rsid w:val="00B47957"/>
    <w:rsid w:val="00B54BEE"/>
    <w:rsid w:val="00B55109"/>
    <w:rsid w:val="00B555CA"/>
    <w:rsid w:val="00B723CD"/>
    <w:rsid w:val="00B7319F"/>
    <w:rsid w:val="00B76A4E"/>
    <w:rsid w:val="00B774C2"/>
    <w:rsid w:val="00B80F87"/>
    <w:rsid w:val="00B847C3"/>
    <w:rsid w:val="00B94EA8"/>
    <w:rsid w:val="00BA0572"/>
    <w:rsid w:val="00BB5F04"/>
    <w:rsid w:val="00BC0523"/>
    <w:rsid w:val="00BC427F"/>
    <w:rsid w:val="00BC45A6"/>
    <w:rsid w:val="00BC4BDA"/>
    <w:rsid w:val="00BD1039"/>
    <w:rsid w:val="00BD1DD2"/>
    <w:rsid w:val="00BD6493"/>
    <w:rsid w:val="00BD6867"/>
    <w:rsid w:val="00BD7376"/>
    <w:rsid w:val="00BE7D87"/>
    <w:rsid w:val="00BF2428"/>
    <w:rsid w:val="00BF2AEE"/>
    <w:rsid w:val="00BF668D"/>
    <w:rsid w:val="00C154BE"/>
    <w:rsid w:val="00C17ED2"/>
    <w:rsid w:val="00C25A86"/>
    <w:rsid w:val="00C3725F"/>
    <w:rsid w:val="00C458A9"/>
    <w:rsid w:val="00C86318"/>
    <w:rsid w:val="00C86C39"/>
    <w:rsid w:val="00C90DC2"/>
    <w:rsid w:val="00CA379E"/>
    <w:rsid w:val="00CA5190"/>
    <w:rsid w:val="00CB0FDA"/>
    <w:rsid w:val="00CB29AC"/>
    <w:rsid w:val="00CB4FFB"/>
    <w:rsid w:val="00CC1B14"/>
    <w:rsid w:val="00CC3A7A"/>
    <w:rsid w:val="00CC4A2E"/>
    <w:rsid w:val="00CC7B3C"/>
    <w:rsid w:val="00CD005F"/>
    <w:rsid w:val="00CD62A4"/>
    <w:rsid w:val="00CE7972"/>
    <w:rsid w:val="00CF114F"/>
    <w:rsid w:val="00D15CDE"/>
    <w:rsid w:val="00D20A12"/>
    <w:rsid w:val="00D42A33"/>
    <w:rsid w:val="00D42ADE"/>
    <w:rsid w:val="00D44036"/>
    <w:rsid w:val="00D44140"/>
    <w:rsid w:val="00D44431"/>
    <w:rsid w:val="00D4677F"/>
    <w:rsid w:val="00D46F4A"/>
    <w:rsid w:val="00D46F64"/>
    <w:rsid w:val="00D5213E"/>
    <w:rsid w:val="00D5283F"/>
    <w:rsid w:val="00D602C8"/>
    <w:rsid w:val="00D667C0"/>
    <w:rsid w:val="00D740A6"/>
    <w:rsid w:val="00D80A65"/>
    <w:rsid w:val="00D850B3"/>
    <w:rsid w:val="00D85A98"/>
    <w:rsid w:val="00D90021"/>
    <w:rsid w:val="00D9287F"/>
    <w:rsid w:val="00DA3607"/>
    <w:rsid w:val="00DA58BE"/>
    <w:rsid w:val="00DA64F0"/>
    <w:rsid w:val="00DA6CB7"/>
    <w:rsid w:val="00DC2B8D"/>
    <w:rsid w:val="00DC5734"/>
    <w:rsid w:val="00DD3C16"/>
    <w:rsid w:val="00DE77BB"/>
    <w:rsid w:val="00E00C72"/>
    <w:rsid w:val="00E1541C"/>
    <w:rsid w:val="00E16386"/>
    <w:rsid w:val="00E303AD"/>
    <w:rsid w:val="00E318F5"/>
    <w:rsid w:val="00E329D1"/>
    <w:rsid w:val="00E40E7B"/>
    <w:rsid w:val="00E4224D"/>
    <w:rsid w:val="00E42C70"/>
    <w:rsid w:val="00E47975"/>
    <w:rsid w:val="00E70572"/>
    <w:rsid w:val="00E737FF"/>
    <w:rsid w:val="00E73C3B"/>
    <w:rsid w:val="00E74A45"/>
    <w:rsid w:val="00E82C74"/>
    <w:rsid w:val="00E87BD7"/>
    <w:rsid w:val="00E93C46"/>
    <w:rsid w:val="00EB2BE4"/>
    <w:rsid w:val="00EB438E"/>
    <w:rsid w:val="00EC2637"/>
    <w:rsid w:val="00EC2750"/>
    <w:rsid w:val="00EC7763"/>
    <w:rsid w:val="00EE36AD"/>
    <w:rsid w:val="00EF1A95"/>
    <w:rsid w:val="00EF3BE0"/>
    <w:rsid w:val="00EF5914"/>
    <w:rsid w:val="00EF61A9"/>
    <w:rsid w:val="00F02A00"/>
    <w:rsid w:val="00F075B5"/>
    <w:rsid w:val="00F10033"/>
    <w:rsid w:val="00F1017D"/>
    <w:rsid w:val="00F1019B"/>
    <w:rsid w:val="00F136CA"/>
    <w:rsid w:val="00F16BCD"/>
    <w:rsid w:val="00F2123B"/>
    <w:rsid w:val="00F24BD9"/>
    <w:rsid w:val="00F311EE"/>
    <w:rsid w:val="00F36ED3"/>
    <w:rsid w:val="00F5081F"/>
    <w:rsid w:val="00F67BE3"/>
    <w:rsid w:val="00F72B20"/>
    <w:rsid w:val="00F73625"/>
    <w:rsid w:val="00F8008C"/>
    <w:rsid w:val="00F81D35"/>
    <w:rsid w:val="00F83AC2"/>
    <w:rsid w:val="00F906A2"/>
    <w:rsid w:val="00F96D30"/>
    <w:rsid w:val="00FA2363"/>
    <w:rsid w:val="00FA2760"/>
    <w:rsid w:val="00FA6BF6"/>
    <w:rsid w:val="00FD7CE1"/>
    <w:rsid w:val="00FE76E3"/>
    <w:rsid w:val="00FF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45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A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A45"/>
    <w:rPr>
      <w:rFonts w:cs="Times New Roman"/>
    </w:rPr>
  </w:style>
  <w:style w:type="character" w:customStyle="1" w:styleId="st">
    <w:name w:val="st"/>
    <w:basedOn w:val="DefaultParagraphFont"/>
    <w:uiPriority w:val="99"/>
    <w:rsid w:val="00863D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FF1"/>
    <w:rPr>
      <w:rFonts w:ascii="Times New Roman" w:hAnsi="Times New Roman" w:cs="Times New Roman"/>
      <w:sz w:val="2"/>
      <w:lang w:val="en-IE" w:eastAsia="en-US"/>
    </w:rPr>
  </w:style>
  <w:style w:type="character" w:styleId="Strong">
    <w:name w:val="Strong"/>
    <w:basedOn w:val="DefaultParagraphFont"/>
    <w:uiPriority w:val="99"/>
    <w:qFormat/>
    <w:locked/>
    <w:rsid w:val="0017738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5490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C86318"/>
    <w:rPr>
      <w:rFonts w:cs="Times New Roman"/>
      <w:b/>
      <w:bCs/>
    </w:rPr>
  </w:style>
  <w:style w:type="paragraph" w:customStyle="1" w:styleId="ZchnZchnCharCharCharChar">
    <w:name w:val="Zchn Zchn Char Char Char Char"/>
    <w:basedOn w:val="Normal"/>
    <w:uiPriority w:val="99"/>
    <w:rsid w:val="00636284"/>
    <w:pPr>
      <w:spacing w:after="160" w:line="240" w:lineRule="exact"/>
    </w:pPr>
    <w:rPr>
      <w:rFonts w:ascii="Tahoma" w:eastAsia="Times New Roman" w:hAnsi="Tahoma"/>
      <w:sz w:val="20"/>
      <w:szCs w:val="20"/>
      <w:lang w:val="ro-RO"/>
    </w:rPr>
  </w:style>
  <w:style w:type="paragraph" w:customStyle="1" w:styleId="Default">
    <w:name w:val="Default"/>
    <w:uiPriority w:val="99"/>
    <w:rsid w:val="00DA360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8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21</Pages>
  <Words>3366</Words>
  <Characters>19192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subject/>
  <dc:creator>Lynda Conlon</dc:creator>
  <cp:keywords/>
  <dc:description/>
  <cp:lastModifiedBy>lkurien</cp:lastModifiedBy>
  <cp:revision>2</cp:revision>
  <cp:lastPrinted>2013-06-21T14:47:00Z</cp:lastPrinted>
  <dcterms:created xsi:type="dcterms:W3CDTF">2013-06-27T09:33:00Z</dcterms:created>
  <dcterms:modified xsi:type="dcterms:W3CDTF">2013-06-27T09:33:00Z</dcterms:modified>
</cp:coreProperties>
</file>