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82" w:rsidRPr="00645A82" w:rsidRDefault="00645A82" w:rsidP="00645A82">
      <w:pPr>
        <w:pStyle w:val="Titolo1"/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Amendment</w:t>
      </w:r>
      <w:r w:rsidRPr="00645A82">
        <w:rPr>
          <w:color w:val="1F497D" w:themeColor="text2"/>
          <w:lang w:val="en-US"/>
        </w:rPr>
        <w:t xml:space="preserve"> to the Draft cont</w:t>
      </w:r>
      <w:r>
        <w:rPr>
          <w:color w:val="1F497D" w:themeColor="text2"/>
          <w:lang w:val="en-US"/>
        </w:rPr>
        <w:t>r</w:t>
      </w:r>
      <w:bookmarkStart w:id="0" w:name="_GoBack"/>
      <w:bookmarkEnd w:id="0"/>
      <w:r w:rsidRPr="00645A82">
        <w:rPr>
          <w:color w:val="1F497D" w:themeColor="text2"/>
          <w:lang w:val="en-US"/>
        </w:rPr>
        <w:t>ibution of the LV COSAC presented by the Italian Chamber of deputies</w:t>
      </w:r>
    </w:p>
    <w:p w:rsidR="00797F3F" w:rsidRPr="002046DE" w:rsidRDefault="00797F3F" w:rsidP="00797F3F">
      <w:pPr>
        <w:rPr>
          <w:lang w:val="en-US"/>
        </w:rPr>
      </w:pPr>
    </w:p>
    <w:p w:rsidR="00797F3F" w:rsidRPr="002046DE" w:rsidRDefault="00797F3F" w:rsidP="00797F3F">
      <w:pPr>
        <w:rPr>
          <w:lang w:val="en-US"/>
        </w:rPr>
      </w:pPr>
    </w:p>
    <w:p w:rsidR="00797F3F" w:rsidRPr="00B1432A" w:rsidRDefault="00797F3F" w:rsidP="00797F3F">
      <w:pPr>
        <w:rPr>
          <w:rFonts w:cs="Arial"/>
          <w:b/>
          <w:i/>
          <w:sz w:val="24"/>
          <w:szCs w:val="24"/>
          <w:lang w:val="en-US"/>
        </w:rPr>
      </w:pPr>
      <w:r w:rsidRPr="00B1432A">
        <w:rPr>
          <w:rFonts w:cs="Arial"/>
          <w:b/>
          <w:i/>
          <w:strike/>
          <w:sz w:val="24"/>
          <w:szCs w:val="24"/>
          <w:lang w:val="en-US"/>
        </w:rPr>
        <w:t xml:space="preserve">1.3 COSAC invites the future Presidency Parliaments in every first half of the year, assisted by the </w:t>
      </w:r>
      <w:r w:rsidRPr="00B1432A">
        <w:rPr>
          <w:rFonts w:cs="Arial"/>
          <w:b/>
          <w:i/>
          <w:sz w:val="24"/>
          <w:szCs w:val="24"/>
          <w:lang w:val="en-US"/>
        </w:rPr>
        <w:t>COSAC</w:t>
      </w:r>
      <w:r w:rsidRPr="00B1432A">
        <w:rPr>
          <w:rFonts w:cs="Arial"/>
          <w:b/>
          <w:i/>
          <w:strike/>
          <w:sz w:val="24"/>
          <w:szCs w:val="24"/>
          <w:lang w:val="en-US"/>
        </w:rPr>
        <w:t xml:space="preserve"> Secretariat, to compile an annual overview of Parliaments' priorities from the Commission Work </w:t>
      </w:r>
      <w:proofErr w:type="spellStart"/>
      <w:r w:rsidRPr="00B1432A">
        <w:rPr>
          <w:rFonts w:cs="Arial"/>
          <w:b/>
          <w:i/>
          <w:strike/>
          <w:sz w:val="24"/>
          <w:szCs w:val="24"/>
          <w:lang w:val="en-US"/>
        </w:rPr>
        <w:t>Programme</w:t>
      </w:r>
      <w:proofErr w:type="spellEnd"/>
      <w:r w:rsidRPr="00B1432A">
        <w:rPr>
          <w:rFonts w:cs="Arial"/>
          <w:b/>
          <w:i/>
          <w:strike/>
          <w:sz w:val="24"/>
          <w:szCs w:val="24"/>
          <w:lang w:val="en-US"/>
        </w:rPr>
        <w:t xml:space="preserve"> based on the data received from each national Parliament, to share this overview amongst all Parliaments/Chambers and send it to the EU Institutions</w:t>
      </w:r>
      <w:r w:rsidRPr="00B1432A">
        <w:rPr>
          <w:rFonts w:cs="Arial"/>
          <w:b/>
          <w:i/>
          <w:sz w:val="24"/>
          <w:szCs w:val="24"/>
          <w:lang w:val="en-US"/>
        </w:rPr>
        <w:t>.</w:t>
      </w:r>
    </w:p>
    <w:p w:rsidR="009D17A4" w:rsidRPr="00797F3F" w:rsidRDefault="009D17A4" w:rsidP="009D17A4">
      <w:pPr>
        <w:pStyle w:val="Titolo3"/>
        <w:rPr>
          <w:lang w:val="en-US"/>
        </w:rPr>
      </w:pPr>
    </w:p>
    <w:p w:rsidR="006D1D51" w:rsidRPr="00797F3F" w:rsidRDefault="006D1D51" w:rsidP="009D17A4">
      <w:pPr>
        <w:rPr>
          <w:lang w:val="en-US"/>
        </w:rPr>
      </w:pPr>
    </w:p>
    <w:p w:rsidR="009E0338" w:rsidRPr="00797F3F" w:rsidRDefault="009E0338" w:rsidP="009D17A4">
      <w:pPr>
        <w:rPr>
          <w:lang w:val="en-US"/>
        </w:rPr>
      </w:pPr>
    </w:p>
    <w:sectPr w:rsidR="009E0338" w:rsidRPr="00797F3F" w:rsidSect="00E711CF">
      <w:type w:val="continuous"/>
      <w:pgSz w:w="11906" w:h="16838" w:code="9"/>
      <w:pgMar w:top="1985" w:right="1985" w:bottom="1985" w:left="198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3F" w:rsidRDefault="00797F3F">
      <w:r>
        <w:separator/>
      </w:r>
    </w:p>
  </w:endnote>
  <w:endnote w:type="continuationSeparator" w:id="0">
    <w:p w:rsidR="00797F3F" w:rsidRDefault="007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3F" w:rsidRDefault="00797F3F">
      <w:r>
        <w:separator/>
      </w:r>
    </w:p>
  </w:footnote>
  <w:footnote w:type="continuationSeparator" w:id="0">
    <w:p w:rsidR="00797F3F" w:rsidRDefault="0079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C1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4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E02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343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AE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4ED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82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14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4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7C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511CB7"/>
    <w:multiLevelType w:val="hybridMultilevel"/>
    <w:tmpl w:val="2CAC1358"/>
    <w:lvl w:ilvl="0" w:tplc="5900BFB0">
      <w:start w:val="1"/>
      <w:numFmt w:val="bullet"/>
      <w:pStyle w:val="Puntielenco3livello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C2175E"/>
    <w:multiLevelType w:val="hybridMultilevel"/>
    <w:tmpl w:val="879A9528"/>
    <w:lvl w:ilvl="0" w:tplc="8B1AD56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67A93"/>
    <w:multiLevelType w:val="hybridMultilevel"/>
    <w:tmpl w:val="4FC6E76E"/>
    <w:lvl w:ilvl="0" w:tplc="EA58D584">
      <w:start w:val="1"/>
      <w:numFmt w:val="bullet"/>
      <w:pStyle w:val="Puntielenco1livel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20DD2"/>
    <w:multiLevelType w:val="hybridMultilevel"/>
    <w:tmpl w:val="E4B0AF8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3921F15"/>
    <w:multiLevelType w:val="multilevel"/>
    <w:tmpl w:val="797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21B2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3F"/>
    <w:rsid w:val="000134E5"/>
    <w:rsid w:val="00023AA9"/>
    <w:rsid w:val="00023B40"/>
    <w:rsid w:val="00030CA7"/>
    <w:rsid w:val="0003231B"/>
    <w:rsid w:val="000400F8"/>
    <w:rsid w:val="0004576D"/>
    <w:rsid w:val="00051C5B"/>
    <w:rsid w:val="00052A0A"/>
    <w:rsid w:val="000568D9"/>
    <w:rsid w:val="000839D8"/>
    <w:rsid w:val="000862C4"/>
    <w:rsid w:val="00087332"/>
    <w:rsid w:val="00093177"/>
    <w:rsid w:val="00093ADF"/>
    <w:rsid w:val="000956D4"/>
    <w:rsid w:val="000A40DA"/>
    <w:rsid w:val="000B2D44"/>
    <w:rsid w:val="000C1759"/>
    <w:rsid w:val="000D6AC6"/>
    <w:rsid w:val="000D6DDC"/>
    <w:rsid w:val="000F4D5B"/>
    <w:rsid w:val="000F7D3C"/>
    <w:rsid w:val="00101014"/>
    <w:rsid w:val="001013D0"/>
    <w:rsid w:val="001034D9"/>
    <w:rsid w:val="00104808"/>
    <w:rsid w:val="00116219"/>
    <w:rsid w:val="00130278"/>
    <w:rsid w:val="00137917"/>
    <w:rsid w:val="00144627"/>
    <w:rsid w:val="001453E9"/>
    <w:rsid w:val="00152CC0"/>
    <w:rsid w:val="0015524D"/>
    <w:rsid w:val="00161F61"/>
    <w:rsid w:val="00177EA7"/>
    <w:rsid w:val="001826CA"/>
    <w:rsid w:val="001A17FA"/>
    <w:rsid w:val="001D74A8"/>
    <w:rsid w:val="001D75FD"/>
    <w:rsid w:val="001D7FED"/>
    <w:rsid w:val="001E2280"/>
    <w:rsid w:val="00200273"/>
    <w:rsid w:val="00212FC7"/>
    <w:rsid w:val="00251290"/>
    <w:rsid w:val="00255F79"/>
    <w:rsid w:val="00257E79"/>
    <w:rsid w:val="002631CB"/>
    <w:rsid w:val="00276EE4"/>
    <w:rsid w:val="00287587"/>
    <w:rsid w:val="00287F6F"/>
    <w:rsid w:val="00296C65"/>
    <w:rsid w:val="002A0DEA"/>
    <w:rsid w:val="002B4130"/>
    <w:rsid w:val="002B41D7"/>
    <w:rsid w:val="002E24D9"/>
    <w:rsid w:val="002F3731"/>
    <w:rsid w:val="0030284E"/>
    <w:rsid w:val="00303DB6"/>
    <w:rsid w:val="003137DA"/>
    <w:rsid w:val="00336AAD"/>
    <w:rsid w:val="00352712"/>
    <w:rsid w:val="003546D7"/>
    <w:rsid w:val="00356D6D"/>
    <w:rsid w:val="00382DC9"/>
    <w:rsid w:val="00383DB3"/>
    <w:rsid w:val="003863DE"/>
    <w:rsid w:val="00391368"/>
    <w:rsid w:val="00394004"/>
    <w:rsid w:val="003A034F"/>
    <w:rsid w:val="003B45B0"/>
    <w:rsid w:val="003D26CC"/>
    <w:rsid w:val="003D60BB"/>
    <w:rsid w:val="003E2E13"/>
    <w:rsid w:val="003F42F9"/>
    <w:rsid w:val="003F7B9F"/>
    <w:rsid w:val="00403741"/>
    <w:rsid w:val="00405C07"/>
    <w:rsid w:val="004406F9"/>
    <w:rsid w:val="00447720"/>
    <w:rsid w:val="00447EFE"/>
    <w:rsid w:val="00464BCC"/>
    <w:rsid w:val="00466D08"/>
    <w:rsid w:val="00467881"/>
    <w:rsid w:val="00492E5A"/>
    <w:rsid w:val="004C032F"/>
    <w:rsid w:val="004C3DAD"/>
    <w:rsid w:val="004C674D"/>
    <w:rsid w:val="004D5391"/>
    <w:rsid w:val="004F3CF1"/>
    <w:rsid w:val="004F5017"/>
    <w:rsid w:val="00504D23"/>
    <w:rsid w:val="00513248"/>
    <w:rsid w:val="005339D9"/>
    <w:rsid w:val="005371A4"/>
    <w:rsid w:val="005409CE"/>
    <w:rsid w:val="00546974"/>
    <w:rsid w:val="00552B9F"/>
    <w:rsid w:val="0055355F"/>
    <w:rsid w:val="005764AF"/>
    <w:rsid w:val="00595A24"/>
    <w:rsid w:val="005A15FA"/>
    <w:rsid w:val="005B1421"/>
    <w:rsid w:val="005C1C5D"/>
    <w:rsid w:val="005C3F1F"/>
    <w:rsid w:val="005C48AA"/>
    <w:rsid w:val="005D45E2"/>
    <w:rsid w:val="005F2FD7"/>
    <w:rsid w:val="006403AB"/>
    <w:rsid w:val="00645A82"/>
    <w:rsid w:val="00646F83"/>
    <w:rsid w:val="00650FA7"/>
    <w:rsid w:val="00663D77"/>
    <w:rsid w:val="00671C01"/>
    <w:rsid w:val="006726BB"/>
    <w:rsid w:val="00683BC2"/>
    <w:rsid w:val="006A2BCB"/>
    <w:rsid w:val="006C0C62"/>
    <w:rsid w:val="006C7C57"/>
    <w:rsid w:val="006D1D51"/>
    <w:rsid w:val="006F2471"/>
    <w:rsid w:val="006F47F9"/>
    <w:rsid w:val="006F5AA5"/>
    <w:rsid w:val="006F5AAD"/>
    <w:rsid w:val="006F5D22"/>
    <w:rsid w:val="00701576"/>
    <w:rsid w:val="00715573"/>
    <w:rsid w:val="007217FA"/>
    <w:rsid w:val="00725075"/>
    <w:rsid w:val="007328FD"/>
    <w:rsid w:val="00737AC8"/>
    <w:rsid w:val="00743260"/>
    <w:rsid w:val="007468FC"/>
    <w:rsid w:val="0075119B"/>
    <w:rsid w:val="007651E1"/>
    <w:rsid w:val="007845D2"/>
    <w:rsid w:val="007869E8"/>
    <w:rsid w:val="00793609"/>
    <w:rsid w:val="00797B96"/>
    <w:rsid w:val="00797F3F"/>
    <w:rsid w:val="007B69A6"/>
    <w:rsid w:val="007E35B1"/>
    <w:rsid w:val="0081017A"/>
    <w:rsid w:val="00812128"/>
    <w:rsid w:val="00817DBF"/>
    <w:rsid w:val="00817EAC"/>
    <w:rsid w:val="00821B7A"/>
    <w:rsid w:val="00831772"/>
    <w:rsid w:val="0083666A"/>
    <w:rsid w:val="00837457"/>
    <w:rsid w:val="0084161A"/>
    <w:rsid w:val="00844A8A"/>
    <w:rsid w:val="00846257"/>
    <w:rsid w:val="0084675C"/>
    <w:rsid w:val="00847655"/>
    <w:rsid w:val="00851834"/>
    <w:rsid w:val="00861E3E"/>
    <w:rsid w:val="00876741"/>
    <w:rsid w:val="008B3486"/>
    <w:rsid w:val="008B35B0"/>
    <w:rsid w:val="008B48F8"/>
    <w:rsid w:val="008B7906"/>
    <w:rsid w:val="008C0A8C"/>
    <w:rsid w:val="008D0DDC"/>
    <w:rsid w:val="008D61C4"/>
    <w:rsid w:val="008E17DB"/>
    <w:rsid w:val="008E7D0B"/>
    <w:rsid w:val="009012E2"/>
    <w:rsid w:val="00911E91"/>
    <w:rsid w:val="00921F9B"/>
    <w:rsid w:val="00923B43"/>
    <w:rsid w:val="00943737"/>
    <w:rsid w:val="00944FBB"/>
    <w:rsid w:val="0097323D"/>
    <w:rsid w:val="00980A06"/>
    <w:rsid w:val="00985D44"/>
    <w:rsid w:val="00990B9B"/>
    <w:rsid w:val="009A46D4"/>
    <w:rsid w:val="009A7A04"/>
    <w:rsid w:val="009C5070"/>
    <w:rsid w:val="009D17A4"/>
    <w:rsid w:val="009D18F1"/>
    <w:rsid w:val="009E0338"/>
    <w:rsid w:val="009F3D0F"/>
    <w:rsid w:val="00A37A41"/>
    <w:rsid w:val="00A60AF4"/>
    <w:rsid w:val="00A8476B"/>
    <w:rsid w:val="00A86723"/>
    <w:rsid w:val="00A91B2C"/>
    <w:rsid w:val="00A92167"/>
    <w:rsid w:val="00A93CD0"/>
    <w:rsid w:val="00A97803"/>
    <w:rsid w:val="00AA0D3B"/>
    <w:rsid w:val="00AA5AEE"/>
    <w:rsid w:val="00AE2811"/>
    <w:rsid w:val="00AE2FC8"/>
    <w:rsid w:val="00AF10B0"/>
    <w:rsid w:val="00B10B33"/>
    <w:rsid w:val="00B20E17"/>
    <w:rsid w:val="00B50724"/>
    <w:rsid w:val="00B750CC"/>
    <w:rsid w:val="00B75A2E"/>
    <w:rsid w:val="00B854A8"/>
    <w:rsid w:val="00BA4886"/>
    <w:rsid w:val="00BA6096"/>
    <w:rsid w:val="00BC070B"/>
    <w:rsid w:val="00BD0B08"/>
    <w:rsid w:val="00BE3C6C"/>
    <w:rsid w:val="00BF189D"/>
    <w:rsid w:val="00BF7AA9"/>
    <w:rsid w:val="00C00DEE"/>
    <w:rsid w:val="00C159BE"/>
    <w:rsid w:val="00C30EC6"/>
    <w:rsid w:val="00C41AAC"/>
    <w:rsid w:val="00C456FE"/>
    <w:rsid w:val="00C538D1"/>
    <w:rsid w:val="00C55CF7"/>
    <w:rsid w:val="00C64FD4"/>
    <w:rsid w:val="00C65977"/>
    <w:rsid w:val="00C91C58"/>
    <w:rsid w:val="00C927DF"/>
    <w:rsid w:val="00CA1DCC"/>
    <w:rsid w:val="00CA29FB"/>
    <w:rsid w:val="00CA378A"/>
    <w:rsid w:val="00CD51E6"/>
    <w:rsid w:val="00CE2679"/>
    <w:rsid w:val="00CE6A2E"/>
    <w:rsid w:val="00CF0D74"/>
    <w:rsid w:val="00D25B91"/>
    <w:rsid w:val="00D458A6"/>
    <w:rsid w:val="00D463CA"/>
    <w:rsid w:val="00D532D0"/>
    <w:rsid w:val="00D54C0C"/>
    <w:rsid w:val="00D55F83"/>
    <w:rsid w:val="00D60303"/>
    <w:rsid w:val="00D60C39"/>
    <w:rsid w:val="00D630AC"/>
    <w:rsid w:val="00D662C7"/>
    <w:rsid w:val="00D735F2"/>
    <w:rsid w:val="00D914BA"/>
    <w:rsid w:val="00DB14DF"/>
    <w:rsid w:val="00DC5AAB"/>
    <w:rsid w:val="00DF108B"/>
    <w:rsid w:val="00E14BA3"/>
    <w:rsid w:val="00E31EF8"/>
    <w:rsid w:val="00E33299"/>
    <w:rsid w:val="00E36417"/>
    <w:rsid w:val="00E605F0"/>
    <w:rsid w:val="00E6305A"/>
    <w:rsid w:val="00E711CF"/>
    <w:rsid w:val="00E76AD6"/>
    <w:rsid w:val="00EB0971"/>
    <w:rsid w:val="00EC65FD"/>
    <w:rsid w:val="00ED1505"/>
    <w:rsid w:val="00ED59DE"/>
    <w:rsid w:val="00EE1D99"/>
    <w:rsid w:val="00EF7AC8"/>
    <w:rsid w:val="00F01444"/>
    <w:rsid w:val="00F135AD"/>
    <w:rsid w:val="00F17875"/>
    <w:rsid w:val="00F23091"/>
    <w:rsid w:val="00F359FD"/>
    <w:rsid w:val="00F551A4"/>
    <w:rsid w:val="00F6283D"/>
    <w:rsid w:val="00F808A2"/>
    <w:rsid w:val="00FB0FFA"/>
    <w:rsid w:val="00FB598A"/>
    <w:rsid w:val="00FB5CB0"/>
    <w:rsid w:val="00FC7926"/>
    <w:rsid w:val="00FD2D22"/>
    <w:rsid w:val="00FF0D06"/>
    <w:rsid w:val="00FF1728"/>
    <w:rsid w:val="00FF64A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5AAD"/>
    <w:pPr>
      <w:spacing w:before="60" w:line="300" w:lineRule="exact"/>
      <w:ind w:firstLine="284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20E17"/>
    <w:pPr>
      <w:keepNext/>
      <w:spacing w:after="300" w:line="240" w:lineRule="atLeast"/>
      <w:ind w:firstLine="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rsid w:val="00D60303"/>
    <w:pPr>
      <w:keepNext/>
      <w:spacing w:before="240" w:after="120"/>
      <w:ind w:firstLine="0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60303"/>
    <w:pPr>
      <w:keepNext/>
      <w:spacing w:before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7845D2"/>
    <w:pPr>
      <w:spacing w:before="120"/>
      <w:ind w:left="284" w:firstLine="0"/>
      <w:outlineLvl w:val="3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pidipagina">
    <w:name w:val="Nota piè di pagina"/>
    <w:basedOn w:val="Testonotaapidipagina"/>
    <w:link w:val="NotapidipaginaCarattere"/>
    <w:rsid w:val="005B1421"/>
  </w:style>
  <w:style w:type="paragraph" w:customStyle="1" w:styleId="Sottotitoloscheda">
    <w:name w:val="Sottotitolo scheda"/>
    <w:basedOn w:val="Normale"/>
    <w:rsid w:val="009E0338"/>
    <w:pPr>
      <w:spacing w:before="0" w:after="240" w:line="240" w:lineRule="auto"/>
      <w:ind w:firstLine="0"/>
      <w:jc w:val="center"/>
    </w:pPr>
    <w:rPr>
      <w:b/>
      <w:bCs/>
      <w:i/>
      <w:iCs/>
      <w:sz w:val="26"/>
    </w:rPr>
  </w:style>
  <w:style w:type="character" w:styleId="Rimandonotaapidipagina">
    <w:name w:val="footnote reference"/>
    <w:basedOn w:val="Carpredefinitoparagrafo"/>
    <w:semiHidden/>
    <w:rsid w:val="00051C5B"/>
    <w:rPr>
      <w:sz w:val="18"/>
      <w:vertAlign w:val="superscript"/>
    </w:rPr>
  </w:style>
  <w:style w:type="paragraph" w:customStyle="1" w:styleId="Puntielenco1livello">
    <w:name w:val="Punti elenco 1° livello"/>
    <w:basedOn w:val="Normale"/>
    <w:rsid w:val="009D17A4"/>
    <w:pPr>
      <w:numPr>
        <w:numId w:val="2"/>
      </w:numPr>
      <w:tabs>
        <w:tab w:val="clear" w:pos="720"/>
        <w:tab w:val="num" w:pos="540"/>
      </w:tabs>
      <w:spacing w:before="20"/>
      <w:ind w:left="568" w:hanging="284"/>
    </w:pPr>
  </w:style>
  <w:style w:type="paragraph" w:styleId="Testonotadichiusura">
    <w:name w:val="endnote text"/>
    <w:basedOn w:val="Normale"/>
    <w:semiHidden/>
    <w:rsid w:val="004F5017"/>
    <w:rPr>
      <w:sz w:val="20"/>
    </w:rPr>
  </w:style>
  <w:style w:type="paragraph" w:styleId="Testonotaapidipagina">
    <w:name w:val="footnote text"/>
    <w:basedOn w:val="Normale"/>
    <w:link w:val="TestonotaapidipaginaCarattere"/>
    <w:autoRedefine/>
    <w:semiHidden/>
    <w:rsid w:val="000A40DA"/>
    <w:pPr>
      <w:tabs>
        <w:tab w:val="left" w:pos="425"/>
      </w:tabs>
      <w:spacing w:before="0" w:line="240" w:lineRule="auto"/>
      <w:ind w:left="425" w:hanging="198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0DA"/>
    <w:rPr>
      <w:rFonts w:ascii="Arial" w:hAnsi="Arial"/>
      <w:sz w:val="18"/>
      <w:lang w:val="it-IT" w:eastAsia="it-IT" w:bidi="ar-SA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5B1421"/>
    <w:rPr>
      <w:rFonts w:ascii="Arial" w:hAnsi="Arial"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6F5AAD"/>
    <w:rPr>
      <w:rFonts w:ascii="Tahoma" w:hAnsi="Tahoma" w:cs="Tahoma"/>
      <w:sz w:val="16"/>
      <w:szCs w:val="16"/>
    </w:rPr>
  </w:style>
  <w:style w:type="paragraph" w:customStyle="1" w:styleId="Normaleridotto10">
    <w:name w:val="Normale ridotto (10)"/>
    <w:basedOn w:val="Normale"/>
    <w:link w:val="Normaleridotto10Carattere"/>
    <w:rsid w:val="006F5AAD"/>
    <w:rPr>
      <w:sz w:val="20"/>
    </w:rPr>
  </w:style>
  <w:style w:type="character" w:customStyle="1" w:styleId="Normaleridotto10Carattere">
    <w:name w:val="Normale ridotto (10) Carattere"/>
    <w:basedOn w:val="Carpredefinitoparagrafo"/>
    <w:link w:val="Normaleridotto10"/>
    <w:rsid w:val="006F5AAD"/>
    <w:rPr>
      <w:rFonts w:ascii="Arial" w:hAnsi="Arial"/>
      <w:lang w:val="it-IT" w:eastAsia="it-IT" w:bidi="ar-SA"/>
    </w:rPr>
  </w:style>
  <w:style w:type="paragraph" w:customStyle="1" w:styleId="Puntielenco3livello">
    <w:name w:val="Punti elenco 3° livello"/>
    <w:basedOn w:val="Puntielenco1livello"/>
    <w:rsid w:val="00D60303"/>
    <w:pPr>
      <w:numPr>
        <w:numId w:val="6"/>
      </w:numPr>
      <w:tabs>
        <w:tab w:val="clear" w:pos="1620"/>
        <w:tab w:val="num" w:pos="720"/>
      </w:tabs>
      <w:ind w:left="720" w:hanging="181"/>
    </w:pPr>
    <w:rPr>
      <w:sz w:val="20"/>
    </w:rPr>
  </w:style>
  <w:style w:type="character" w:styleId="Rimandonotadichiusura">
    <w:name w:val="endnote reference"/>
    <w:basedOn w:val="Carpredefinitoparagrafo"/>
    <w:semiHidden/>
    <w:rsid w:val="004F5017"/>
    <w:rPr>
      <w:vertAlign w:val="superscript"/>
    </w:rPr>
  </w:style>
  <w:style w:type="paragraph" w:styleId="Pidipagina">
    <w:name w:val="footer"/>
    <w:basedOn w:val="Notapidipagina"/>
    <w:rsid w:val="009E0338"/>
  </w:style>
  <w:style w:type="paragraph" w:customStyle="1" w:styleId="Puntielenco2livello">
    <w:name w:val="Punti elenco 2° livello"/>
    <w:basedOn w:val="Puntielenco3livello"/>
    <w:rsid w:val="009D17A4"/>
    <w:pPr>
      <w:tabs>
        <w:tab w:val="clear" w:pos="720"/>
        <w:tab w:val="num" w:pos="540"/>
      </w:tabs>
      <w:ind w:left="568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5AAD"/>
    <w:pPr>
      <w:spacing w:before="60" w:line="300" w:lineRule="exact"/>
      <w:ind w:firstLine="284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20E17"/>
    <w:pPr>
      <w:keepNext/>
      <w:spacing w:after="300" w:line="240" w:lineRule="atLeast"/>
      <w:ind w:firstLine="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rsid w:val="00D60303"/>
    <w:pPr>
      <w:keepNext/>
      <w:spacing w:before="240" w:after="120"/>
      <w:ind w:firstLine="0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60303"/>
    <w:pPr>
      <w:keepNext/>
      <w:spacing w:before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7845D2"/>
    <w:pPr>
      <w:spacing w:before="120"/>
      <w:ind w:left="284" w:firstLine="0"/>
      <w:outlineLvl w:val="3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pidipagina">
    <w:name w:val="Nota piè di pagina"/>
    <w:basedOn w:val="Testonotaapidipagina"/>
    <w:link w:val="NotapidipaginaCarattere"/>
    <w:rsid w:val="005B1421"/>
  </w:style>
  <w:style w:type="paragraph" w:customStyle="1" w:styleId="Sottotitoloscheda">
    <w:name w:val="Sottotitolo scheda"/>
    <w:basedOn w:val="Normale"/>
    <w:rsid w:val="009E0338"/>
    <w:pPr>
      <w:spacing w:before="0" w:after="240" w:line="240" w:lineRule="auto"/>
      <w:ind w:firstLine="0"/>
      <w:jc w:val="center"/>
    </w:pPr>
    <w:rPr>
      <w:b/>
      <w:bCs/>
      <w:i/>
      <w:iCs/>
      <w:sz w:val="26"/>
    </w:rPr>
  </w:style>
  <w:style w:type="character" w:styleId="Rimandonotaapidipagina">
    <w:name w:val="footnote reference"/>
    <w:basedOn w:val="Carpredefinitoparagrafo"/>
    <w:semiHidden/>
    <w:rsid w:val="00051C5B"/>
    <w:rPr>
      <w:sz w:val="18"/>
      <w:vertAlign w:val="superscript"/>
    </w:rPr>
  </w:style>
  <w:style w:type="paragraph" w:customStyle="1" w:styleId="Puntielenco1livello">
    <w:name w:val="Punti elenco 1° livello"/>
    <w:basedOn w:val="Normale"/>
    <w:rsid w:val="009D17A4"/>
    <w:pPr>
      <w:numPr>
        <w:numId w:val="2"/>
      </w:numPr>
      <w:tabs>
        <w:tab w:val="clear" w:pos="720"/>
        <w:tab w:val="num" w:pos="540"/>
      </w:tabs>
      <w:spacing w:before="20"/>
      <w:ind w:left="568" w:hanging="284"/>
    </w:pPr>
  </w:style>
  <w:style w:type="paragraph" w:styleId="Testonotadichiusura">
    <w:name w:val="endnote text"/>
    <w:basedOn w:val="Normale"/>
    <w:semiHidden/>
    <w:rsid w:val="004F5017"/>
    <w:rPr>
      <w:sz w:val="20"/>
    </w:rPr>
  </w:style>
  <w:style w:type="paragraph" w:styleId="Testonotaapidipagina">
    <w:name w:val="footnote text"/>
    <w:basedOn w:val="Normale"/>
    <w:link w:val="TestonotaapidipaginaCarattere"/>
    <w:autoRedefine/>
    <w:semiHidden/>
    <w:rsid w:val="000A40DA"/>
    <w:pPr>
      <w:tabs>
        <w:tab w:val="left" w:pos="425"/>
      </w:tabs>
      <w:spacing w:before="0" w:line="240" w:lineRule="auto"/>
      <w:ind w:left="425" w:hanging="198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40DA"/>
    <w:rPr>
      <w:rFonts w:ascii="Arial" w:hAnsi="Arial"/>
      <w:sz w:val="18"/>
      <w:lang w:val="it-IT" w:eastAsia="it-IT" w:bidi="ar-SA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5B1421"/>
    <w:rPr>
      <w:rFonts w:ascii="Arial" w:hAnsi="Arial"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6F5AAD"/>
    <w:rPr>
      <w:rFonts w:ascii="Tahoma" w:hAnsi="Tahoma" w:cs="Tahoma"/>
      <w:sz w:val="16"/>
      <w:szCs w:val="16"/>
    </w:rPr>
  </w:style>
  <w:style w:type="paragraph" w:customStyle="1" w:styleId="Normaleridotto10">
    <w:name w:val="Normale ridotto (10)"/>
    <w:basedOn w:val="Normale"/>
    <w:link w:val="Normaleridotto10Carattere"/>
    <w:rsid w:val="006F5AAD"/>
    <w:rPr>
      <w:sz w:val="20"/>
    </w:rPr>
  </w:style>
  <w:style w:type="character" w:customStyle="1" w:styleId="Normaleridotto10Carattere">
    <w:name w:val="Normale ridotto (10) Carattere"/>
    <w:basedOn w:val="Carpredefinitoparagrafo"/>
    <w:link w:val="Normaleridotto10"/>
    <w:rsid w:val="006F5AAD"/>
    <w:rPr>
      <w:rFonts w:ascii="Arial" w:hAnsi="Arial"/>
      <w:lang w:val="it-IT" w:eastAsia="it-IT" w:bidi="ar-SA"/>
    </w:rPr>
  </w:style>
  <w:style w:type="paragraph" w:customStyle="1" w:styleId="Puntielenco3livello">
    <w:name w:val="Punti elenco 3° livello"/>
    <w:basedOn w:val="Puntielenco1livello"/>
    <w:rsid w:val="00D60303"/>
    <w:pPr>
      <w:numPr>
        <w:numId w:val="6"/>
      </w:numPr>
      <w:tabs>
        <w:tab w:val="clear" w:pos="1620"/>
        <w:tab w:val="num" w:pos="720"/>
      </w:tabs>
      <w:ind w:left="720" w:hanging="181"/>
    </w:pPr>
    <w:rPr>
      <w:sz w:val="20"/>
    </w:rPr>
  </w:style>
  <w:style w:type="character" w:styleId="Rimandonotadichiusura">
    <w:name w:val="endnote reference"/>
    <w:basedOn w:val="Carpredefinitoparagrafo"/>
    <w:semiHidden/>
    <w:rsid w:val="004F5017"/>
    <w:rPr>
      <w:vertAlign w:val="superscript"/>
    </w:rPr>
  </w:style>
  <w:style w:type="paragraph" w:styleId="Pidipagina">
    <w:name w:val="footer"/>
    <w:basedOn w:val="Notapidipagina"/>
    <w:rsid w:val="009E0338"/>
  </w:style>
  <w:style w:type="paragraph" w:customStyle="1" w:styleId="Puntielenco2livello">
    <w:name w:val="Punti elenco 2° livello"/>
    <w:basedOn w:val="Puntielenco3livello"/>
    <w:rsid w:val="009D17A4"/>
    <w:pPr>
      <w:tabs>
        <w:tab w:val="clear" w:pos="720"/>
        <w:tab w:val="num" w:pos="540"/>
      </w:tabs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_locale\AppData\Roaming\Microsoft\Templates\Sche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Camera dei Deputati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Administrator</dc:creator>
  <cp:lastModifiedBy>Administrator</cp:lastModifiedBy>
  <cp:revision>2</cp:revision>
  <cp:lastPrinted>2007-07-27T10:27:00Z</cp:lastPrinted>
  <dcterms:created xsi:type="dcterms:W3CDTF">2016-06-08T09:30:00Z</dcterms:created>
  <dcterms:modified xsi:type="dcterms:W3CDTF">2016-06-08T09:33:00Z</dcterms:modified>
</cp:coreProperties>
</file>